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7CA" w:rsidRPr="004F60E0" w:rsidRDefault="00F370FC" w:rsidP="001C42C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F60E0">
        <w:rPr>
          <w:rFonts w:hint="eastAsia"/>
          <w:b/>
          <w:sz w:val="32"/>
          <w:szCs w:val="32"/>
        </w:rPr>
        <w:t>スタジオ利用</w:t>
      </w:r>
      <w:r w:rsidR="00FE0929" w:rsidRPr="004F60E0">
        <w:rPr>
          <w:rFonts w:hint="eastAsia"/>
          <w:b/>
          <w:sz w:val="32"/>
          <w:szCs w:val="32"/>
        </w:rPr>
        <w:t>申込書</w:t>
      </w:r>
    </w:p>
    <w:p w:rsidR="00567D13" w:rsidRDefault="003355CA" w:rsidP="00567D13">
      <w:pPr>
        <w:spacing w:line="240" w:lineRule="atLeast"/>
        <w:jc w:val="right"/>
        <w:rPr>
          <w:rFonts w:ascii="Meiryo UI" w:hAnsi="Meiryo UI"/>
          <w:sz w:val="18"/>
          <w:szCs w:val="18"/>
        </w:rPr>
      </w:pPr>
      <w:r w:rsidRPr="00567D13">
        <w:rPr>
          <w:rFonts w:ascii="Meiryo UI" w:hAnsi="Meiryo UI" w:hint="eastAsia"/>
          <w:sz w:val="18"/>
          <w:szCs w:val="18"/>
        </w:rPr>
        <w:t>2019/4/1</w:t>
      </w:r>
      <w:r w:rsidR="00723903" w:rsidRPr="00567D13">
        <w:rPr>
          <w:rFonts w:ascii="Meiryo UI" w:hAnsi="Meiryo UI" w:hint="eastAsia"/>
          <w:sz w:val="18"/>
          <w:szCs w:val="18"/>
        </w:rPr>
        <w:t>より適用</w:t>
      </w:r>
    </w:p>
    <w:p w:rsidR="00FE0929" w:rsidRPr="00567D13" w:rsidRDefault="00567D13" w:rsidP="00567D13">
      <w:pPr>
        <w:spacing w:line="240" w:lineRule="atLeast"/>
        <w:jc w:val="right"/>
        <w:rPr>
          <w:sz w:val="20"/>
          <w:szCs w:val="20"/>
        </w:rPr>
      </w:pPr>
      <w:r>
        <w:rPr>
          <w:rFonts w:hint="eastAsia"/>
          <w:sz w:val="18"/>
          <w:szCs w:val="18"/>
        </w:rPr>
        <w:t>利用規約は変更になる</w:t>
      </w:r>
      <w:r w:rsidR="00181CDF">
        <w:rPr>
          <w:rFonts w:hint="eastAsia"/>
          <w:sz w:val="18"/>
          <w:szCs w:val="18"/>
        </w:rPr>
        <w:t>場合</w:t>
      </w:r>
      <w:r>
        <w:rPr>
          <w:rFonts w:hint="eastAsia"/>
          <w:sz w:val="18"/>
          <w:szCs w:val="18"/>
        </w:rPr>
        <w:t>もありますのであらかじめご承知おきください</w:t>
      </w:r>
    </w:p>
    <w:tbl>
      <w:tblPr>
        <w:tblStyle w:val="affffc"/>
        <w:tblpPr w:leftFromText="142" w:rightFromText="142" w:vertAnchor="text" w:horzAnchor="margin" w:tblpXSpec="center" w:tblpY="423"/>
        <w:tblW w:w="9209" w:type="dxa"/>
        <w:tblLook w:val="04A0" w:firstRow="1" w:lastRow="0" w:firstColumn="1" w:lastColumn="0" w:noHBand="0" w:noVBand="1"/>
      </w:tblPr>
      <w:tblGrid>
        <w:gridCol w:w="704"/>
        <w:gridCol w:w="1275"/>
        <w:gridCol w:w="281"/>
        <w:gridCol w:w="1125"/>
        <w:gridCol w:w="1446"/>
        <w:gridCol w:w="630"/>
        <w:gridCol w:w="3748"/>
      </w:tblGrid>
      <w:tr w:rsidR="00DF467D" w:rsidTr="00B10B64">
        <w:tc>
          <w:tcPr>
            <w:tcW w:w="2260" w:type="dxa"/>
            <w:gridSpan w:val="3"/>
          </w:tcPr>
          <w:p w:rsidR="00DF467D" w:rsidRDefault="00DF467D" w:rsidP="00DF467D">
            <w:r>
              <w:rPr>
                <w:rFonts w:hint="eastAsia"/>
              </w:rPr>
              <w:t>講座名</w:t>
            </w:r>
          </w:p>
          <w:p w:rsidR="00DF467D" w:rsidRDefault="00DF467D" w:rsidP="00DF467D">
            <w:r>
              <w:rPr>
                <w:rFonts w:hint="eastAsia"/>
              </w:rPr>
              <w:t>（イベント名）</w:t>
            </w:r>
          </w:p>
        </w:tc>
        <w:tc>
          <w:tcPr>
            <w:tcW w:w="6949" w:type="dxa"/>
            <w:gridSpan w:val="4"/>
          </w:tcPr>
          <w:p w:rsidR="00DF467D" w:rsidRDefault="00DF467D" w:rsidP="00DF467D"/>
        </w:tc>
      </w:tr>
      <w:tr w:rsidR="00DF467D" w:rsidTr="00B10B64">
        <w:trPr>
          <w:trHeight w:val="237"/>
        </w:trPr>
        <w:tc>
          <w:tcPr>
            <w:tcW w:w="2260" w:type="dxa"/>
            <w:gridSpan w:val="3"/>
            <w:tcBorders>
              <w:bottom w:val="dashed" w:sz="4" w:space="0" w:color="auto"/>
            </w:tcBorders>
          </w:tcPr>
          <w:p w:rsidR="00DF467D" w:rsidRPr="00AA7799" w:rsidRDefault="00DF467D" w:rsidP="00DF467D">
            <w:pPr>
              <w:rPr>
                <w:sz w:val="18"/>
                <w:szCs w:val="18"/>
              </w:rPr>
            </w:pPr>
            <w:r w:rsidRPr="00AA779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949" w:type="dxa"/>
            <w:gridSpan w:val="4"/>
            <w:tcBorders>
              <w:bottom w:val="dashed" w:sz="4" w:space="0" w:color="auto"/>
            </w:tcBorders>
          </w:tcPr>
          <w:p w:rsidR="00DF467D" w:rsidRDefault="00DF467D" w:rsidP="00DF467D"/>
        </w:tc>
      </w:tr>
      <w:tr w:rsidR="00DF467D" w:rsidTr="00B10B64">
        <w:trPr>
          <w:trHeight w:val="410"/>
        </w:trPr>
        <w:tc>
          <w:tcPr>
            <w:tcW w:w="2260" w:type="dxa"/>
            <w:gridSpan w:val="3"/>
            <w:tcBorders>
              <w:top w:val="dashed" w:sz="4" w:space="0" w:color="auto"/>
            </w:tcBorders>
          </w:tcPr>
          <w:p w:rsidR="00DF467D" w:rsidRDefault="00DF467D" w:rsidP="00DF467D">
            <w:r>
              <w:rPr>
                <w:rFonts w:hint="eastAsia"/>
              </w:rPr>
              <w:t>団体名（教室名）</w:t>
            </w:r>
          </w:p>
        </w:tc>
        <w:tc>
          <w:tcPr>
            <w:tcW w:w="6949" w:type="dxa"/>
            <w:gridSpan w:val="4"/>
            <w:tcBorders>
              <w:top w:val="dashed" w:sz="4" w:space="0" w:color="auto"/>
            </w:tcBorders>
          </w:tcPr>
          <w:p w:rsidR="00DF467D" w:rsidRDefault="00DF467D" w:rsidP="00DF467D"/>
        </w:tc>
      </w:tr>
      <w:tr w:rsidR="00DF467D" w:rsidTr="00B10B64">
        <w:trPr>
          <w:trHeight w:val="219"/>
        </w:trPr>
        <w:tc>
          <w:tcPr>
            <w:tcW w:w="2260" w:type="dxa"/>
            <w:gridSpan w:val="3"/>
            <w:tcBorders>
              <w:bottom w:val="dashed" w:sz="4" w:space="0" w:color="auto"/>
            </w:tcBorders>
          </w:tcPr>
          <w:p w:rsidR="00DF467D" w:rsidRPr="00AA7799" w:rsidRDefault="00DF467D" w:rsidP="00DF467D">
            <w:pPr>
              <w:rPr>
                <w:sz w:val="18"/>
                <w:szCs w:val="18"/>
              </w:rPr>
            </w:pPr>
            <w:r w:rsidRPr="00AA779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949" w:type="dxa"/>
            <w:gridSpan w:val="4"/>
            <w:tcBorders>
              <w:bottom w:val="dashed" w:sz="4" w:space="0" w:color="auto"/>
            </w:tcBorders>
          </w:tcPr>
          <w:p w:rsidR="00DF467D" w:rsidRDefault="00DF467D" w:rsidP="00DF467D"/>
        </w:tc>
      </w:tr>
      <w:tr w:rsidR="00DF467D" w:rsidTr="00B10B64">
        <w:trPr>
          <w:trHeight w:val="400"/>
        </w:trPr>
        <w:tc>
          <w:tcPr>
            <w:tcW w:w="2260" w:type="dxa"/>
            <w:gridSpan w:val="3"/>
            <w:tcBorders>
              <w:top w:val="dashed" w:sz="4" w:space="0" w:color="auto"/>
            </w:tcBorders>
          </w:tcPr>
          <w:p w:rsidR="00DF467D" w:rsidRDefault="00DF467D" w:rsidP="00DF467D">
            <w:r>
              <w:rPr>
                <w:rFonts w:hint="eastAsia"/>
              </w:rPr>
              <w:t>講師名（代表者名）</w:t>
            </w:r>
          </w:p>
        </w:tc>
        <w:tc>
          <w:tcPr>
            <w:tcW w:w="6949" w:type="dxa"/>
            <w:gridSpan w:val="4"/>
            <w:tcBorders>
              <w:top w:val="dashed" w:sz="4" w:space="0" w:color="auto"/>
            </w:tcBorders>
          </w:tcPr>
          <w:p w:rsidR="00DF467D" w:rsidRDefault="00DF467D" w:rsidP="00DF467D"/>
        </w:tc>
      </w:tr>
      <w:tr w:rsidR="00DF467D" w:rsidTr="00B10B64">
        <w:tc>
          <w:tcPr>
            <w:tcW w:w="704" w:type="dxa"/>
          </w:tcPr>
          <w:p w:rsidR="00DF467D" w:rsidRPr="00E30D13" w:rsidRDefault="00DF467D" w:rsidP="00DF467D">
            <w:r>
              <w:rPr>
                <w:rFonts w:hint="eastAsia"/>
              </w:rPr>
              <w:t>性別</w:t>
            </w:r>
          </w:p>
        </w:tc>
        <w:tc>
          <w:tcPr>
            <w:tcW w:w="1556" w:type="dxa"/>
            <w:gridSpan w:val="2"/>
          </w:tcPr>
          <w:p w:rsidR="00DF467D" w:rsidRPr="00E30D13" w:rsidRDefault="00DF467D" w:rsidP="00DF467D">
            <w:pPr>
              <w:ind w:firstLineChars="100" w:firstLine="220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125" w:type="dxa"/>
          </w:tcPr>
          <w:p w:rsidR="00DF467D" w:rsidRPr="00E30D13" w:rsidRDefault="00DF467D" w:rsidP="00DF467D">
            <w:r>
              <w:rPr>
                <w:rFonts w:hint="eastAsia"/>
              </w:rPr>
              <w:t>生年月日</w:t>
            </w:r>
          </w:p>
        </w:tc>
        <w:tc>
          <w:tcPr>
            <w:tcW w:w="5824" w:type="dxa"/>
            <w:gridSpan w:val="3"/>
          </w:tcPr>
          <w:p w:rsidR="00DF467D" w:rsidRPr="00E30D13" w:rsidRDefault="00DF467D" w:rsidP="00DF467D">
            <w:pPr>
              <w:ind w:firstLineChars="100" w:firstLine="220"/>
            </w:pPr>
            <w:r>
              <w:rPr>
                <w:rFonts w:hint="eastAsia"/>
              </w:rPr>
              <w:t>西暦　　　　　　　　年　　　　　月　　　　　日（　　　　　歳）</w:t>
            </w:r>
          </w:p>
        </w:tc>
      </w:tr>
      <w:tr w:rsidR="00DF467D" w:rsidTr="00B10B64">
        <w:tc>
          <w:tcPr>
            <w:tcW w:w="9209" w:type="dxa"/>
            <w:gridSpan w:val="7"/>
          </w:tcPr>
          <w:p w:rsidR="00DF467D" w:rsidRDefault="00DF467D" w:rsidP="00DF467D">
            <w:r>
              <w:rPr>
                <w:rFonts w:hint="eastAsia"/>
              </w:rPr>
              <w:t>住所　　〠</w:t>
            </w:r>
          </w:p>
          <w:p w:rsidR="00DF467D" w:rsidRDefault="00DF467D" w:rsidP="00DF467D"/>
        </w:tc>
      </w:tr>
      <w:tr w:rsidR="00DF467D" w:rsidTr="00B10B64">
        <w:tc>
          <w:tcPr>
            <w:tcW w:w="1979" w:type="dxa"/>
            <w:gridSpan w:val="2"/>
          </w:tcPr>
          <w:p w:rsidR="00DF467D" w:rsidRDefault="00DF467D" w:rsidP="00DF467D">
            <w:r>
              <w:rPr>
                <w:rFonts w:hint="eastAsia"/>
              </w:rPr>
              <w:t>電話番号</w:t>
            </w:r>
          </w:p>
        </w:tc>
        <w:tc>
          <w:tcPr>
            <w:tcW w:w="2852" w:type="dxa"/>
            <w:gridSpan w:val="3"/>
          </w:tcPr>
          <w:p w:rsidR="00DF467D" w:rsidRDefault="00DF467D" w:rsidP="00DF467D"/>
        </w:tc>
        <w:tc>
          <w:tcPr>
            <w:tcW w:w="630" w:type="dxa"/>
          </w:tcPr>
          <w:p w:rsidR="00DF467D" w:rsidRDefault="00DF467D" w:rsidP="00DF467D">
            <w:pPr>
              <w:ind w:left="10"/>
            </w:pPr>
            <w:r>
              <w:rPr>
                <w:rFonts w:hint="eastAsia"/>
              </w:rPr>
              <w:t>FAX</w:t>
            </w:r>
          </w:p>
        </w:tc>
        <w:tc>
          <w:tcPr>
            <w:tcW w:w="3748" w:type="dxa"/>
          </w:tcPr>
          <w:p w:rsidR="00DF467D" w:rsidRDefault="00DF467D" w:rsidP="00DF467D"/>
        </w:tc>
      </w:tr>
      <w:tr w:rsidR="00DF467D" w:rsidTr="00B10B64">
        <w:tc>
          <w:tcPr>
            <w:tcW w:w="1979" w:type="dxa"/>
            <w:gridSpan w:val="2"/>
          </w:tcPr>
          <w:p w:rsidR="00DF467D" w:rsidRDefault="00DF467D" w:rsidP="00DF467D">
            <w:pPr>
              <w:ind w:left="880" w:hangingChars="400" w:hanging="880"/>
            </w:pPr>
            <w:r>
              <w:rPr>
                <w:rFonts w:hint="eastAsia"/>
              </w:rPr>
              <w:t>ﾒｰﾙｱﾄﾞﾚｽ（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）</w:t>
            </w:r>
          </w:p>
        </w:tc>
        <w:tc>
          <w:tcPr>
            <w:tcW w:w="7230" w:type="dxa"/>
            <w:gridSpan w:val="5"/>
          </w:tcPr>
          <w:p w:rsidR="00DF467D" w:rsidRDefault="00DF467D" w:rsidP="00DF467D"/>
        </w:tc>
      </w:tr>
      <w:tr w:rsidR="00DF467D" w:rsidTr="00B10B64">
        <w:trPr>
          <w:trHeight w:val="370"/>
        </w:trPr>
        <w:tc>
          <w:tcPr>
            <w:tcW w:w="1979" w:type="dxa"/>
            <w:gridSpan w:val="2"/>
          </w:tcPr>
          <w:p w:rsidR="00DF467D" w:rsidRDefault="00DF467D" w:rsidP="00DF467D">
            <w:r>
              <w:rPr>
                <w:rFonts w:hint="eastAsia"/>
              </w:rPr>
              <w:t>ﾒｰﾙｱﾄﾞﾚｽ（携帯）</w:t>
            </w:r>
          </w:p>
        </w:tc>
        <w:tc>
          <w:tcPr>
            <w:tcW w:w="7230" w:type="dxa"/>
            <w:gridSpan w:val="5"/>
          </w:tcPr>
          <w:p w:rsidR="00DF467D" w:rsidRDefault="00DF467D" w:rsidP="00DF467D"/>
        </w:tc>
      </w:tr>
      <w:tr w:rsidR="00DF467D" w:rsidTr="00B10B64">
        <w:trPr>
          <w:trHeight w:val="385"/>
        </w:trPr>
        <w:tc>
          <w:tcPr>
            <w:tcW w:w="1979" w:type="dxa"/>
            <w:gridSpan w:val="2"/>
          </w:tcPr>
          <w:p w:rsidR="00DF467D" w:rsidRDefault="00DF467D" w:rsidP="00DF467D">
            <w:r>
              <w:rPr>
                <w:rFonts w:hint="eastAsia"/>
              </w:rPr>
              <w:t xml:space="preserve">講座内容　</w:t>
            </w:r>
          </w:p>
          <w:p w:rsidR="00DF467D" w:rsidRDefault="00DF467D" w:rsidP="00DF467D">
            <w:r>
              <w:rPr>
                <w:rFonts w:hint="eastAsia"/>
              </w:rPr>
              <w:t>（イベント内容）</w:t>
            </w:r>
          </w:p>
          <w:p w:rsidR="00DF467D" w:rsidRDefault="00DF467D" w:rsidP="00DF467D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具体的に</w:t>
            </w:r>
          </w:p>
          <w:p w:rsidR="00DF467D" w:rsidRDefault="00DF467D" w:rsidP="00DF467D"/>
          <w:p w:rsidR="00DF467D" w:rsidRDefault="00DF467D" w:rsidP="00DF467D"/>
        </w:tc>
        <w:tc>
          <w:tcPr>
            <w:tcW w:w="7230" w:type="dxa"/>
            <w:gridSpan w:val="5"/>
          </w:tcPr>
          <w:p w:rsidR="00DF467D" w:rsidRDefault="00DF467D" w:rsidP="00DF467D"/>
          <w:p w:rsidR="00DF467D" w:rsidRDefault="00DF467D" w:rsidP="00DF467D"/>
        </w:tc>
      </w:tr>
      <w:tr w:rsidR="00DF467D" w:rsidTr="00B10B64">
        <w:trPr>
          <w:trHeight w:val="1055"/>
        </w:trPr>
        <w:tc>
          <w:tcPr>
            <w:tcW w:w="1979" w:type="dxa"/>
            <w:gridSpan w:val="2"/>
          </w:tcPr>
          <w:p w:rsidR="00DF467D" w:rsidRDefault="00DF467D" w:rsidP="00DF467D">
            <w:r>
              <w:rPr>
                <w:rFonts w:hint="eastAsia"/>
              </w:rPr>
              <w:t>経歴・資格など</w:t>
            </w:r>
          </w:p>
          <w:p w:rsidR="00DF467D" w:rsidRDefault="00DF467D" w:rsidP="00DF467D"/>
        </w:tc>
        <w:tc>
          <w:tcPr>
            <w:tcW w:w="7230" w:type="dxa"/>
            <w:gridSpan w:val="5"/>
          </w:tcPr>
          <w:p w:rsidR="00DF467D" w:rsidRDefault="00DF467D" w:rsidP="00DF467D"/>
        </w:tc>
      </w:tr>
      <w:tr w:rsidR="00DF467D" w:rsidTr="00B10B64">
        <w:trPr>
          <w:trHeight w:val="630"/>
        </w:trPr>
        <w:tc>
          <w:tcPr>
            <w:tcW w:w="1979" w:type="dxa"/>
            <w:gridSpan w:val="2"/>
            <w:tcBorders>
              <w:bottom w:val="dashed" w:sz="4" w:space="0" w:color="auto"/>
            </w:tcBorders>
          </w:tcPr>
          <w:p w:rsidR="00181CDF" w:rsidRDefault="00DF467D" w:rsidP="00181CDF">
            <w:r>
              <w:rPr>
                <w:rFonts w:hint="eastAsia"/>
              </w:rPr>
              <w:t xml:space="preserve">希望日時　</w:t>
            </w:r>
          </w:p>
          <w:p w:rsidR="00DF467D" w:rsidRDefault="00181CDF" w:rsidP="00181CDF">
            <w:r>
              <w:rPr>
                <w:rFonts w:hint="eastAsia"/>
              </w:rPr>
              <w:t>（水曜日不可）</w:t>
            </w:r>
          </w:p>
        </w:tc>
        <w:tc>
          <w:tcPr>
            <w:tcW w:w="7230" w:type="dxa"/>
            <w:gridSpan w:val="5"/>
            <w:tcBorders>
              <w:bottom w:val="dashed" w:sz="4" w:space="0" w:color="auto"/>
            </w:tcBorders>
          </w:tcPr>
          <w:p w:rsidR="00DF467D" w:rsidRDefault="00DF467D" w:rsidP="00DF467D">
            <w:pPr>
              <w:ind w:firstLineChars="100" w:firstLine="220"/>
            </w:pPr>
            <w:r w:rsidRPr="00661A4E">
              <w:rPr>
                <w:rFonts w:hint="eastAsia"/>
              </w:rPr>
              <w:t xml:space="preserve">西暦　　　　</w:t>
            </w:r>
            <w:r>
              <w:rPr>
                <w:rFonts w:hint="eastAsia"/>
              </w:rPr>
              <w:t xml:space="preserve">　</w:t>
            </w:r>
            <w:r w:rsidRPr="00661A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661A4E">
              <w:rPr>
                <w:rFonts w:hint="eastAsia"/>
              </w:rPr>
              <w:t xml:space="preserve">年　　　　</w:t>
            </w:r>
            <w:r>
              <w:rPr>
                <w:rFonts w:hint="eastAsia"/>
              </w:rPr>
              <w:t xml:space="preserve">　　</w:t>
            </w:r>
            <w:r w:rsidRPr="00661A4E">
              <w:rPr>
                <w:rFonts w:hint="eastAsia"/>
              </w:rPr>
              <w:t xml:space="preserve">　　月　　　　　　</w:t>
            </w:r>
            <w:r>
              <w:rPr>
                <w:rFonts w:hint="eastAsia"/>
              </w:rPr>
              <w:t xml:space="preserve">　　</w:t>
            </w:r>
            <w:r w:rsidRPr="00661A4E">
              <w:rPr>
                <w:rFonts w:hint="eastAsia"/>
              </w:rPr>
              <w:t xml:space="preserve">　日　　　　</w:t>
            </w:r>
            <w:r>
              <w:rPr>
                <w:rFonts w:hint="eastAsia"/>
              </w:rPr>
              <w:t xml:space="preserve">　</w:t>
            </w:r>
            <w:r w:rsidRPr="00661A4E">
              <w:rPr>
                <w:rFonts w:hint="eastAsia"/>
              </w:rPr>
              <w:t xml:space="preserve">　　曜日</w:t>
            </w:r>
          </w:p>
        </w:tc>
      </w:tr>
      <w:tr w:rsidR="00DF467D" w:rsidTr="00181CDF">
        <w:trPr>
          <w:trHeight w:val="1157"/>
        </w:trPr>
        <w:tc>
          <w:tcPr>
            <w:tcW w:w="1979" w:type="dxa"/>
            <w:gridSpan w:val="2"/>
            <w:tcBorders>
              <w:top w:val="dashed" w:sz="4" w:space="0" w:color="auto"/>
            </w:tcBorders>
          </w:tcPr>
          <w:p w:rsidR="00DF467D" w:rsidRDefault="00DF467D" w:rsidP="00DF467D">
            <w:r>
              <w:rPr>
                <w:rFonts w:hint="eastAsia"/>
              </w:rPr>
              <w:t>時間帯</w:t>
            </w:r>
          </w:p>
          <w:p w:rsidR="00DF467D" w:rsidRDefault="00DF467D" w:rsidP="00DF467D">
            <w:r>
              <w:rPr>
                <w:rFonts w:hint="eastAsia"/>
              </w:rPr>
              <w:t>＊丸で囲む</w:t>
            </w:r>
          </w:p>
          <w:p w:rsidR="00DF467D" w:rsidRDefault="00DF467D" w:rsidP="00DF467D"/>
        </w:tc>
        <w:tc>
          <w:tcPr>
            <w:tcW w:w="7230" w:type="dxa"/>
            <w:gridSpan w:val="5"/>
            <w:tcBorders>
              <w:top w:val="dashed" w:sz="4" w:space="0" w:color="auto"/>
            </w:tcBorders>
          </w:tcPr>
          <w:p w:rsidR="00DF467D" w:rsidRPr="00940647" w:rsidRDefault="00DF467D" w:rsidP="00DF467D">
            <w:r w:rsidRPr="00940647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940647">
              <w:t>10</w:t>
            </w:r>
            <w:r w:rsidRPr="00940647">
              <w:t>：</w:t>
            </w:r>
            <w:r w:rsidRPr="00940647">
              <w:t>00</w:t>
            </w:r>
            <w:r w:rsidRPr="00940647">
              <w:t>～</w:t>
            </w:r>
            <w:r w:rsidRPr="00940647">
              <w:t>10</w:t>
            </w:r>
            <w:r w:rsidRPr="00940647">
              <w:t>：</w:t>
            </w:r>
            <w:r w:rsidRPr="00940647">
              <w:t>50</w:t>
            </w:r>
            <w:r w:rsidRPr="00940647">
              <w:t xml:space="preserve">　　　</w:t>
            </w:r>
            <w:r w:rsidRPr="00940647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Pr="00940647">
              <w:t>11</w:t>
            </w:r>
            <w:r w:rsidRPr="00940647">
              <w:t>：</w:t>
            </w:r>
            <w:r w:rsidRPr="00940647">
              <w:t>00</w:t>
            </w:r>
            <w:r w:rsidRPr="00940647">
              <w:t>～</w:t>
            </w:r>
            <w:r w:rsidRPr="00940647">
              <w:t>11</w:t>
            </w:r>
            <w:r w:rsidRPr="00940647">
              <w:t>：</w:t>
            </w:r>
            <w:r w:rsidRPr="00940647">
              <w:t>50</w:t>
            </w:r>
            <w:r w:rsidRPr="00940647">
              <w:t xml:space="preserve">　　　</w:t>
            </w:r>
            <w:r w:rsidRPr="00940647"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Pr="00940647">
              <w:rPr>
                <w:rFonts w:asciiTheme="majorHAnsi" w:hAnsiTheme="majorHAnsi"/>
              </w:rPr>
              <w:t>12</w:t>
            </w:r>
            <w:r w:rsidRPr="00940647">
              <w:rPr>
                <w:rFonts w:asciiTheme="majorHAnsi" w:hAnsiTheme="majorHAnsi"/>
              </w:rPr>
              <w:t>：</w:t>
            </w:r>
            <w:r w:rsidRPr="00940647">
              <w:rPr>
                <w:rFonts w:asciiTheme="majorHAnsi" w:hAnsiTheme="majorHAnsi"/>
              </w:rPr>
              <w:t>00</w:t>
            </w:r>
            <w:r w:rsidRPr="00940647">
              <w:rPr>
                <w:rFonts w:asciiTheme="majorHAnsi" w:hAnsiTheme="majorHAnsi"/>
              </w:rPr>
              <w:t>～</w:t>
            </w:r>
            <w:r w:rsidRPr="00940647">
              <w:rPr>
                <w:rFonts w:asciiTheme="majorHAnsi" w:hAnsiTheme="majorHAnsi"/>
              </w:rPr>
              <w:t>12</w:t>
            </w:r>
            <w:r w:rsidRPr="00940647">
              <w:rPr>
                <w:rFonts w:asciiTheme="majorHAnsi" w:hAnsiTheme="majorHAnsi"/>
              </w:rPr>
              <w:t>：</w:t>
            </w:r>
            <w:r w:rsidRPr="00940647">
              <w:rPr>
                <w:rFonts w:asciiTheme="majorHAnsi" w:hAnsiTheme="majorHAnsi"/>
              </w:rPr>
              <w:t>50</w:t>
            </w:r>
          </w:p>
          <w:p w:rsidR="00DF467D" w:rsidRPr="00940647" w:rsidRDefault="00DF467D" w:rsidP="00DF467D">
            <w:r w:rsidRPr="00940647">
              <w:rPr>
                <w:rFonts w:ascii="ＭＳ ゴシック" w:eastAsia="ＭＳ ゴシック" w:hAnsi="ＭＳ ゴシック" w:cs="ＭＳ ゴシック" w:hint="eastAsia"/>
              </w:rPr>
              <w:t>④</w:t>
            </w:r>
            <w:r w:rsidRPr="00940647">
              <w:t>13</w:t>
            </w:r>
            <w:r w:rsidRPr="00940647">
              <w:t>：</w:t>
            </w:r>
            <w:r w:rsidRPr="00940647">
              <w:t>00</w:t>
            </w:r>
            <w:r w:rsidRPr="00940647">
              <w:t>～</w:t>
            </w:r>
            <w:r w:rsidRPr="00940647">
              <w:t>13</w:t>
            </w:r>
            <w:r w:rsidRPr="00940647">
              <w:t>：</w:t>
            </w:r>
            <w:r w:rsidRPr="00940647">
              <w:t>50</w:t>
            </w:r>
            <w:r w:rsidRPr="00940647">
              <w:t xml:space="preserve">　　　</w:t>
            </w:r>
            <w:r w:rsidRPr="00940647">
              <w:rPr>
                <w:rFonts w:ascii="ＭＳ ゴシック" w:eastAsia="ＭＳ ゴシック" w:hAnsi="ＭＳ ゴシック" w:cs="ＭＳ ゴシック" w:hint="eastAsia"/>
              </w:rPr>
              <w:t>⑤</w:t>
            </w:r>
            <w:r w:rsidRPr="00940647">
              <w:t>14</w:t>
            </w:r>
            <w:r w:rsidRPr="00940647">
              <w:t>：</w:t>
            </w:r>
            <w:r w:rsidRPr="00940647">
              <w:t>00</w:t>
            </w:r>
            <w:r w:rsidRPr="00940647">
              <w:t>～</w:t>
            </w:r>
            <w:r w:rsidRPr="00940647">
              <w:t>14</w:t>
            </w:r>
            <w:r w:rsidRPr="00940647">
              <w:t>：</w:t>
            </w:r>
            <w:r w:rsidRPr="00940647">
              <w:t>50</w:t>
            </w:r>
            <w:r w:rsidRPr="00940647">
              <w:t xml:space="preserve">　　　</w:t>
            </w:r>
          </w:p>
          <w:p w:rsidR="00DF467D" w:rsidRDefault="00DF467D" w:rsidP="00DF467D">
            <w:r w:rsidRPr="00940647">
              <w:rPr>
                <w:rFonts w:ascii="ＭＳ ゴシック" w:eastAsia="ＭＳ ゴシック" w:hAnsi="ＭＳ ゴシック" w:cs="ＭＳ ゴシック" w:hint="eastAsia"/>
              </w:rPr>
              <w:t>⑥</w:t>
            </w:r>
            <w:r w:rsidRPr="00940647">
              <w:t>17</w:t>
            </w:r>
            <w:r w:rsidRPr="00940647">
              <w:t>：</w:t>
            </w:r>
            <w:r w:rsidRPr="00940647">
              <w:t>00</w:t>
            </w:r>
            <w:r w:rsidRPr="00940647">
              <w:t>～</w:t>
            </w:r>
            <w:r w:rsidRPr="00940647">
              <w:t>17</w:t>
            </w:r>
            <w:r w:rsidRPr="00940647">
              <w:t>：</w:t>
            </w:r>
            <w:r w:rsidRPr="00940647">
              <w:t>50</w:t>
            </w:r>
            <w:r w:rsidRPr="00940647">
              <w:t xml:space="preserve">　　　</w:t>
            </w:r>
            <w:r w:rsidRPr="00940647">
              <w:rPr>
                <w:rFonts w:ascii="ＭＳ ゴシック" w:eastAsia="ＭＳ ゴシック" w:hAnsi="ＭＳ ゴシック" w:cs="ＭＳ ゴシック" w:hint="eastAsia"/>
              </w:rPr>
              <w:t>⑦</w:t>
            </w:r>
            <w:r w:rsidRPr="00940647">
              <w:t>18</w:t>
            </w:r>
            <w:r w:rsidRPr="00940647">
              <w:t>：</w:t>
            </w:r>
            <w:r w:rsidRPr="00940647">
              <w:t>00</w:t>
            </w:r>
            <w:r w:rsidRPr="00940647">
              <w:t>～</w:t>
            </w:r>
            <w:r w:rsidRPr="00940647">
              <w:t>18</w:t>
            </w:r>
            <w:r w:rsidRPr="00940647">
              <w:t>：</w:t>
            </w:r>
            <w:r w:rsidRPr="00940647">
              <w:t>50</w:t>
            </w:r>
            <w:r w:rsidRPr="00940647">
              <w:t xml:space="preserve">　　　</w:t>
            </w:r>
            <w:r w:rsidRPr="00940647">
              <w:rPr>
                <w:rFonts w:ascii="ＭＳ ゴシック" w:eastAsia="ＭＳ ゴシック" w:hAnsi="ＭＳ ゴシック" w:cs="ＭＳ ゴシック" w:hint="eastAsia"/>
              </w:rPr>
              <w:t>⑧</w:t>
            </w:r>
            <w:r w:rsidRPr="006A5866">
              <w:rPr>
                <w:rFonts w:eastAsia="ＭＳ ゴシック" w:cs="ＭＳ ゴシック"/>
              </w:rPr>
              <w:t>19</w:t>
            </w:r>
            <w:r w:rsidRPr="006A5866">
              <w:rPr>
                <w:rFonts w:eastAsia="ＭＳ ゴシック" w:cs="ＭＳ ゴシック"/>
              </w:rPr>
              <w:t>：</w:t>
            </w:r>
            <w:r w:rsidRPr="006A5866">
              <w:rPr>
                <w:rFonts w:eastAsia="ＭＳ ゴシック" w:cs="ＭＳ ゴシック"/>
              </w:rPr>
              <w:t>00</w:t>
            </w:r>
            <w:r w:rsidRPr="006A5866">
              <w:rPr>
                <w:rFonts w:eastAsia="ＭＳ ゴシック" w:cs="ＭＳ ゴシック"/>
              </w:rPr>
              <w:t>～</w:t>
            </w:r>
            <w:r w:rsidRPr="006A5866">
              <w:rPr>
                <w:rFonts w:eastAsia="ＭＳ ゴシック" w:cs="ＭＳ ゴシック"/>
              </w:rPr>
              <w:t>19</w:t>
            </w:r>
            <w:r w:rsidRPr="006A5866">
              <w:rPr>
                <w:rFonts w:eastAsia="ＭＳ ゴシック" w:cs="ＭＳ ゴシック"/>
              </w:rPr>
              <w:t>：</w:t>
            </w:r>
            <w:r w:rsidRPr="006A5866">
              <w:rPr>
                <w:rFonts w:eastAsia="ＭＳ ゴシック" w:cs="ＭＳ ゴシック"/>
              </w:rPr>
              <w:t>50</w:t>
            </w:r>
          </w:p>
        </w:tc>
      </w:tr>
      <w:tr w:rsidR="00DF467D" w:rsidTr="00B10B64">
        <w:trPr>
          <w:trHeight w:val="310"/>
        </w:trPr>
        <w:tc>
          <w:tcPr>
            <w:tcW w:w="1979" w:type="dxa"/>
            <w:gridSpan w:val="2"/>
          </w:tcPr>
          <w:p w:rsidR="00DF467D" w:rsidRDefault="00DF467D" w:rsidP="00DF467D">
            <w:r>
              <w:rPr>
                <w:rFonts w:hint="eastAsia"/>
              </w:rPr>
              <w:t xml:space="preserve">料金　　</w:t>
            </w:r>
          </w:p>
        </w:tc>
        <w:tc>
          <w:tcPr>
            <w:tcW w:w="7230" w:type="dxa"/>
            <w:gridSpan w:val="5"/>
          </w:tcPr>
          <w:p w:rsidR="00DF467D" w:rsidRDefault="00DF467D" w:rsidP="00DF467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枠　１０００円（税別）　　　　　　　　　　合計　　　　　　　　　　　　　　円</w:t>
            </w:r>
          </w:p>
        </w:tc>
      </w:tr>
    </w:tbl>
    <w:p w:rsidR="003355CA" w:rsidRDefault="00B10B64" w:rsidP="00AA7799">
      <w:pPr>
        <w:jc w:val="right"/>
      </w:pPr>
      <w:r>
        <w:rPr>
          <w:rFonts w:hint="eastAsia"/>
        </w:rPr>
        <w:t xml:space="preserve">　　　　　　</w:t>
      </w:r>
      <w:r w:rsidR="007A43CD">
        <w:rPr>
          <w:rFonts w:hint="eastAsia"/>
        </w:rPr>
        <w:t>西暦</w:t>
      </w:r>
      <w:r w:rsidR="003355CA">
        <w:rPr>
          <w:rFonts w:hint="eastAsia"/>
        </w:rPr>
        <w:t xml:space="preserve">　</w:t>
      </w:r>
      <w:r w:rsidR="00AA7799">
        <w:rPr>
          <w:rFonts w:hint="eastAsia"/>
        </w:rPr>
        <w:t xml:space="preserve">　　</w:t>
      </w:r>
      <w:r w:rsidR="003355CA">
        <w:rPr>
          <w:rFonts w:hint="eastAsia"/>
        </w:rPr>
        <w:t xml:space="preserve">　　年　</w:t>
      </w:r>
      <w:r w:rsidR="00AA7799">
        <w:rPr>
          <w:rFonts w:hint="eastAsia"/>
        </w:rPr>
        <w:t xml:space="preserve">　</w:t>
      </w:r>
      <w:r w:rsidR="003355CA">
        <w:rPr>
          <w:rFonts w:hint="eastAsia"/>
        </w:rPr>
        <w:t xml:space="preserve">　月　　</w:t>
      </w:r>
      <w:r w:rsidR="00AA7799">
        <w:rPr>
          <w:rFonts w:hint="eastAsia"/>
        </w:rPr>
        <w:t xml:space="preserve">　</w:t>
      </w:r>
      <w:r w:rsidR="003355CA">
        <w:rPr>
          <w:rFonts w:hint="eastAsia"/>
        </w:rPr>
        <w:t>日</w:t>
      </w:r>
    </w:p>
    <w:p w:rsidR="00181CDF" w:rsidRDefault="007A43CD" w:rsidP="00BA2D56">
      <w:pPr>
        <w:rPr>
          <w:rFonts w:ascii="Segoe UI Emoji" w:hAnsi="Segoe UI Emoji" w:cs="Segoe UI Emoji"/>
        </w:rPr>
      </w:pPr>
      <w:r>
        <w:rPr>
          <w:rFonts w:hint="eastAsia"/>
        </w:rPr>
        <w:t>□にチェック</w:t>
      </w:r>
      <w:r>
        <w:rPr>
          <w:rFonts w:ascii="Segoe UI Emoji" w:hAnsi="Segoe UI Emoji" w:cs="Segoe UI Emoji" w:hint="eastAsia"/>
        </w:rPr>
        <w:t>✔を入れて、署名捺印をしてください</w:t>
      </w:r>
    </w:p>
    <w:p w:rsidR="00CC5D15" w:rsidRPr="00061DED" w:rsidRDefault="007A43CD" w:rsidP="00181CDF">
      <w:pPr>
        <w:ind w:left="3840" w:hangingChars="1600" w:hanging="3840"/>
        <w:rPr>
          <w:sz w:val="18"/>
          <w:szCs w:val="18"/>
        </w:rPr>
      </w:pPr>
      <w:r w:rsidRPr="00E559CC">
        <w:rPr>
          <w:rFonts w:hint="eastAsia"/>
          <w:b/>
          <w:sz w:val="24"/>
          <w:szCs w:val="24"/>
        </w:rPr>
        <w:t>□</w:t>
      </w:r>
      <w:r w:rsidR="00061DED" w:rsidRPr="00E559CC">
        <w:rPr>
          <w:rFonts w:hint="eastAsia"/>
          <w:b/>
          <w:sz w:val="24"/>
          <w:szCs w:val="24"/>
        </w:rPr>
        <w:t xml:space="preserve">　</w:t>
      </w:r>
      <w:r w:rsidRPr="00E559CC">
        <w:rPr>
          <w:rFonts w:hint="eastAsia"/>
          <w:b/>
          <w:sz w:val="24"/>
          <w:szCs w:val="24"/>
        </w:rPr>
        <w:t>利用規約をすべて読み</w:t>
      </w:r>
      <w:r w:rsidR="005B793C" w:rsidRPr="00E559CC">
        <w:rPr>
          <w:rFonts w:hint="eastAsia"/>
          <w:b/>
          <w:sz w:val="24"/>
          <w:szCs w:val="24"/>
        </w:rPr>
        <w:t>承諾</w:t>
      </w:r>
      <w:r w:rsidRPr="00E559CC">
        <w:rPr>
          <w:rFonts w:hint="eastAsia"/>
          <w:b/>
          <w:sz w:val="24"/>
          <w:szCs w:val="24"/>
        </w:rPr>
        <w:t>したので申し込みます</w:t>
      </w:r>
      <w:r w:rsidR="00B10B64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B10B64">
        <w:rPr>
          <w:rFonts w:hint="eastAsia"/>
          <w:sz w:val="24"/>
          <w:szCs w:val="24"/>
        </w:rPr>
        <w:t>署名</w:t>
      </w:r>
      <w:r w:rsidR="004F60E0" w:rsidRPr="00B10B64">
        <w:rPr>
          <w:rFonts w:hint="eastAsia"/>
          <w:sz w:val="24"/>
          <w:szCs w:val="24"/>
        </w:rPr>
        <w:t xml:space="preserve">　</w:t>
      </w:r>
      <w:r w:rsidR="004F60E0" w:rsidRPr="00B10B6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B10B64">
        <w:rPr>
          <w:rFonts w:hint="eastAsia"/>
          <w:sz w:val="24"/>
          <w:szCs w:val="24"/>
          <w:u w:val="single"/>
        </w:rPr>
        <w:t xml:space="preserve">　　印</w:t>
      </w:r>
      <w:r w:rsidR="00B10B64" w:rsidRPr="00B10B64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181CDF">
        <w:rPr>
          <w:rFonts w:hint="eastAsia"/>
          <w:sz w:val="24"/>
          <w:szCs w:val="24"/>
        </w:rPr>
        <w:t xml:space="preserve">　　　　　　</w:t>
      </w:r>
      <w:r w:rsidR="00CC5D15" w:rsidRPr="00061DED">
        <w:rPr>
          <w:rFonts w:hint="eastAsia"/>
          <w:sz w:val="18"/>
          <w:szCs w:val="18"/>
        </w:rPr>
        <w:t>＊署名</w:t>
      </w:r>
      <w:r w:rsidR="00752C38" w:rsidRPr="00061DED">
        <w:rPr>
          <w:rFonts w:hint="eastAsia"/>
          <w:sz w:val="18"/>
          <w:szCs w:val="18"/>
        </w:rPr>
        <w:t>捺印</w:t>
      </w:r>
      <w:r w:rsidR="00CC5D15" w:rsidRPr="00061DED">
        <w:rPr>
          <w:rFonts w:hint="eastAsia"/>
          <w:sz w:val="18"/>
          <w:szCs w:val="18"/>
        </w:rPr>
        <w:t>後控えを取って原本を提出してください</w:t>
      </w:r>
    </w:p>
    <w:sectPr w:rsidR="00CC5D15" w:rsidRPr="00061DED" w:rsidSect="00BE436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701" w:bottom="1701" w:left="1701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087" w:rsidRDefault="00751087">
      <w:r>
        <w:separator/>
      </w:r>
    </w:p>
  </w:endnote>
  <w:endnote w:type="continuationSeparator" w:id="0">
    <w:p w:rsidR="00751087" w:rsidRDefault="0075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3FD" w:rsidRPr="00D92F89" w:rsidRDefault="00911687" w:rsidP="00D92F89">
    <w:pPr>
      <w:pStyle w:val="aa"/>
    </w:pPr>
    <w:r w:rsidRPr="00D92F89">
      <w:rPr>
        <w:lang w:val="ja-JP" w:bidi="ja-JP"/>
      </w:rPr>
      <w:t>ページ</w:t>
    </w:r>
    <w:r w:rsidRPr="00D92F89">
      <w:rPr>
        <w:lang w:val="ja-JP" w:bidi="ja-JP"/>
      </w:rPr>
      <w:t xml:space="preserve"> | </w:t>
    </w:r>
    <w:r w:rsidRPr="00D92F89">
      <w:rPr>
        <w:lang w:val="ja-JP" w:bidi="ja-JP"/>
      </w:rPr>
      <w:fldChar w:fldCharType="begin"/>
    </w:r>
    <w:r w:rsidRPr="00D92F89">
      <w:rPr>
        <w:lang w:val="ja-JP" w:bidi="ja-JP"/>
      </w:rPr>
      <w:instrText xml:space="preserve"> PAGE   \* MERGEFORMAT </w:instrText>
    </w:r>
    <w:r w:rsidRPr="00D92F89">
      <w:rPr>
        <w:lang w:val="ja-JP" w:bidi="ja-JP"/>
      </w:rPr>
      <w:fldChar w:fldCharType="separate"/>
    </w:r>
    <w:r w:rsidR="00350ED1">
      <w:rPr>
        <w:noProof/>
        <w:lang w:val="ja-JP" w:bidi="ja-JP"/>
      </w:rPr>
      <w:t>0</w:t>
    </w:r>
    <w:r w:rsidRPr="00D92F89"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087" w:rsidRDefault="00751087">
      <w:r>
        <w:separator/>
      </w:r>
    </w:p>
  </w:footnote>
  <w:footnote w:type="continuationSeparator" w:id="0">
    <w:p w:rsidR="00751087" w:rsidRDefault="0075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3FD" w:rsidRDefault="00751087">
    <w:pPr>
      <w:pStyle w:val="a8"/>
    </w:pPr>
    <w:r>
      <w:rPr>
        <w:noProof/>
        <w:lang w:val="ja-JP" w:bidi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3FD" w:rsidRDefault="0058346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長方形 5" descr="木のある雪景色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57DCA8C5" id="長方形 5" o:spid="_x0000_s1026" alt="木のある雪景色" style="position:absolute;left:0;text-align:left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KrsvKkg+opKKAJUuZU/iJ9jzUq3zZ+ZQR/&#10;s1VoqHFPoWpyXU0Vu42x82CezVKrBuQcismhWKnIJB9RUOmuhoqr6mxSZ9azVupVA+bIHrzT1v3B&#10;5VSPQVDps0VSJfpDiqyXqNjcCp/MVKk8b9H/ADqHFotST2ZNRRRSKCiiigAooooAKKKKACiiigAo&#10;oooAKKKKACiiigAooooAKKKKACkb7poob7poA434U/8AIr3n/Yb1j/05XNFHwp/5Fe8/7Desf+nK&#10;5orSXxMwj8KKfhX/AJG74gf9hqL/ANNtlXT1zHhX/kbviB/2Gov/AE22VdPXS9l6I5Y9fV/m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JS0lMDE+Ev/Ip3H/Ya1j/ANOVzRR8Jf8AkU7j/sNax/6crmiuWp8b&#10;Oqj/AA4+iKnhX/kbviB/2Gov/TbZV09cx4V/5G74gf8AYai/9NtlXT10vZeiOSPX1f5hRRRQM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KWkpgYnwl/5FO4/7DWsf+nK5oo+Ev8AyKdx&#10;/wBhrWP/AE5XNFctT42dVH+HH0RU8K/8jd8QP+w1F/6bbKunrmPCv/I3fED/ALDUX/ptsq6eul7L&#10;0RyR6+r/ADCiiigY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SN900tI33TQBxvwp/5Fe8/7Desf+nK5oo+FP8AyK95/wBhvWP/AE5XNFaS+JmEfhQvgf8A&#10;5Gr4g/8AYci/9NtlXYdq4/wP/wAjV8Qf+w5F/wCm2yrsO1KW/wDXkVT+H7/zHUUUVBq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jfdNLSN900Acb8Kf+RXvP+w3rH/pyuaKPhT/yK95/&#10;2G9Y/wDTlc0VpL4mYR+FC+B/+Rq+IP8A2HIv/TbZV2HauP8AA/8AyNXxB/7DkX/ptsq7DtSlv/Xk&#10;VT+H7/zHUUUVB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jfdNLSN900Acb8Kf8A&#10;kV7z/sN6x/6crmij4U/8ivef9hvWP/Tlc0VpL4mYR+FC+B/+Rq+IP/Yci/8ATbZV2HauP8D/API1&#10;fEH/ALDkX/ptsq7DtSlv/XkVT+H7/wAx1FFFQa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I33TS0jfdNAHG/Cn/kV7z/ALDesf8ApyuaKPhT/wAivef9hvWP/Tlc0VpL4mYR+FC+B/8A&#10;kaviD/2HIv8A022Vdh2rj/A//I1fEH/sORf+m2yrsO1KW/8AXkVT+H7/AMx1FFFQa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I33TS0jfdNAHG/Cn/kV7z/sN6x/6crmij4U/wDIr3n/&#10;AGG9Y/8ATlc0VpL4mYR+FC+B/wDkaviD/wBhyL/022Vdh2rj/A//ACNXxB/7DkX/AKbbKuw7Upb/&#10;ANeRVP4fv/MdRRRUGo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SN900tI33TQBxvw&#10;p/5Fe8/7Desf+nK5oo+FP/Ir3n/Yb1j/ANOVzRWkviZhH4UL4H/5Gr4g/wDYci/9NtlXYdq4/wAD&#10;/wDI1fEH/sORf+m2yrsO1KW/9eRVP4fv/MdRRRUGo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N900tI33TQBxvwp/wCRXvP+w3rH/pyuaKPhT/yK95/2G9Y/9OVzRWkviZhH4UL4H/5G&#10;r4g/9hyL/wBNtlXYdq4/wP8A8jV8Qf8AsORf+m2yrsO1KW/9eRVP4fv/ADHUUUVBq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jfdNLSN900Acb8Kf+RXvP8AsN6x/wCnK5oo+FP/ACK9&#10;5/2G9Y/9OVzRWkviZhH4UL4H/wCRq+IP/Yci/wDTbZV2HauP8D/8jV8Qf+w5F/6bbKuw7Upb/wBe&#10;RVP4fv8AzHUUUVB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jfdNLSN900Acb8Kf&#10;+RXvP+w3rH/pyuaKPhT/AMivef8AYb1j/wBOVzRWkviZhH4UL4H/AORq+IP/AGHIv/TbZV2HauP8&#10;D/8AI1fEH/sORf8Aptsq7DtSlv8A15FU/h+/8x1FFFQa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I33TS0jfdNAHG/Cn/kV7z/sN6x/6crmij4U/8ivef9hvWP8A05XNFaS+JmEfhQvg&#10;f/kaviD/ANhyL/022Vdh2rj/AAP/AMjV8Qf+w5F/6bbKuw7Upb/15FU/h+/8x1FFFQa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I33TS0jfdNAHG/Cn/AJFe8/7Desf+nK5oo+FP/Ir3&#10;n/Yb1j/05XNFaS+JmEfhQvgf/kaviD/2HIv/AE22Vdh2rj/A/wDyNXxB/wCw5F/6bbKuw7Upb/15&#10;FU/h+/8AMdRRRUG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N900tI33TQBxvwp/&#10;5Fe8/wCw3rH/AKcrmij4U/8AIr3n/Yb1j/05XNFaS+JmEfhQvgf/AJGr4g/9hyL/ANNtlXYdq4/w&#10;P/yNXxB/7DkX/ptsq7DtSlv/AF5FU/h+/wDMdRRRUG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N900tI33TQBxvwp/5Fe8/7Desf+nK5oo+FP8AyK95/wBhvWP/AE5XNFaS+JmEfhQv&#10;gf8A5Gr4g/8AYci/9NtlXYdq4/wP/wAjV8Qf+w5F/wCm2yrsO1KW/wDXkVT+H7/zHUUUVB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jfdNLSN900Acb8Kf+RXvP+w3rH/pyuaKPhT/y&#10;K95/2G9Y/wDTlc0VpL4mYR+FC+B/+Rq+IP8A2HIv/TbZV2HauP8AA/8AyNXxB/7DkX/ptsq7DtSl&#10;v/XkVT+H7/zHUUUVBq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jfdNLSN900Acb8&#10;Kf8AkV7z/sN6x/6crmij4U/8ivef9hvWP/Tlc0VpL4mYR+FC+B/+Rq+IP/Yci/8ATbZV2HauP8D/&#10;API1fEH/ALDkX/ptsq7DtSlv/XkVT+H7/wAx1FFFQa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I33TS0jfdNAHG/Cn/kV7z/ALDesf8ApyuaKPhT/wAivef9hvWP/Tlc0VpL4mYR+FC+&#10;B/8AkaviD/2HIv8A022Vdh2rj/A//I1fEH/sORf+m2yrsO1KW/8AXkVT+H7/AMx1FFFQa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N900tI33TQ&#10;Bxvwp/5Fe8/7Desf+nK5oo+FP/Ir3n/Yb1j/ANOVzRWkviZhH4UL4H/5Gr4g/wDYci/9NtlXYdq4&#10;/wAD/wDI1fEH/sORf+m2yrsO1KW/9eRVP4fv/MdRRRUGo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SN900tI33TQBxvwp/wCRXvP+w3rH/pyuaKPhT/yK95/2G9Y/9OVzRWkviZhH4UL4&#10;H/5Gr4g/9hyL/wBNtlXYdq4/wP8A8jV8Qf8AsORf+m2yrsO1KW/9eRVP4fv/ADHUUUVB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jfdNLSN900Acb8Kf+RXvP8AsN6x/wCnK5oo+FP/&#10;ACK95/2G9Y/9OVzRWkviZhH4UL4H/wCRq+IP/Yci/wDTbZV2HauP8D/8jV8Qf+w5F/6bbKuw7Upb&#10;/wBeRVP4fv8AzHUUUVBq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jfdNLSN900Ac&#10;b8Kf+RXvP+w3rH/pyuaKPhT/AMivef8AYb1j/wBOVzRWkviZhH4UL4H/AORq+IP/AGHIv/TbZV2H&#10;auP8D/8AI1fEH/sORf8Aptsq7DtSlv8A15FU/h+/8x1FFFQa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I33TS0jfdNAHG/Cn/kV7z/sN6x/6crmij4U/8ivef9hvWP8A05XNFaS+JmEf&#10;hQvgf/kaviD/ANhyL/022Vdh2rj/AAP/AMjV8Qf+w5F/6bbKuw7Upb/15FU/h+/8x1FFFQa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I33TS0jfdNAHG/Cn/AJFe8/7Desf+nK5oo+FP&#10;/Ir3n/Yb1j/05XNFaS+JmEfhQvgf/kaviD/2HIv/AE22Vdh2rj/A/wDyNXxB/wCw5F/6bbKuw7Up&#10;b/15FU/h+/8AMdRRRUGo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SN900tI33TQBx&#10;vwp/5Fe8/wCw3rH/AKcrmij4U/8AIr3n/Yb1j/05XNFaS+JmEfhQvgf/AJGr4g/9hyL/ANNtlXYd&#10;q4/wP/yNXxB/7DkX/ptsq7DtSlv/AF5FU/h+/wDMdRRRUG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SN900tI33TQBxvwp/5Fe8/7Desf+nK5oo+FP8AyK95/wBhvWP/AE5XNFaS+JmE&#10;fhQvgf8A5Gr4g/8AYci/9NtlXYdq4/wP/wAjV8Qf+w5F/wCm2yrsO1KW/wDXkVT+H7/zHUUUVBq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jfdNLSN900Acb8Kf+RXvP+w3rH/pyuaKP&#10;hT/yK95/2G9Y/wDTlc0VpL4mYR+FC+B/+Rq+IP8A2HIv/TbZV2HauP8AA/8AyNXxB/7DkX/ptsq7&#10;DtSlv/XkVT+H7/zHUUUVBq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jfdNLSN900&#10;Acb8Kf8AkV7z/sN6x/6crmij4U/8ivef9hvWP/Tlc0VpL4mYR+FC+B/+Rq+IP/Yci/8ATbZV2Hau&#10;P8D/API1fEH/ALDkX/ptsq7DtSlv/XkVT+H7/wAx1FFFQa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I33TS0jfdNAHG/Cn/kV7z/ALDesf8ApyuaKPhT/wAivef9hvWP/Tlc0VpL4mYR&#10;+FC+B/8AkaviD/2HIv8A022Vdh2rj/A//I1fEH/sORf+m2yrsO1KW/8AXkVT+H7/AMx1FFFQa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33TS0jfdNAHG/Cn/kV7z/sN6x/6crmij4U&#10;/wDIr3n/AGG9Y/8ATlc0VpL4mYR+FC+B/wDkaviD/wBhyL/022Vdh2rj/A//ACNXxB/7DkX/AKbb&#10;Kuw7Upb/ANeRVP4fv/MdRRRUGo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SN900tI&#10;33TQBxvwp/5Fe8/7Desf+nK5oo+FP/Ir3n/Yb1j/ANOVzRWkviZhH4UL4H/5Gr4g/wDYci/9NtlX&#10;Ydq4/wAD/wDI1fEH/sORf+m2yrsO1KW/9eRVP4fv/MdRRRUGo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N900tI33TQBxvwp/wCRXvP+w3rH/pyuaKPhT/yK95/2G9Y/9OVzRWkviZhH&#10;4UL4H/5Gr4g/9hyL/wBNtlXYdq4/wP8A8jV8Qf8AsORf+m2yrsO1KW/9eRVP4fv/ADHUUUVBq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jfdNLSN900Acb8Kf+RXvP8AsN6x/wCnK5oo&#10;+FP/ACK95/2G9Y/9OVzRWkviZhH4UL4H/wCRq+IP/Yci/wDTbZV2HauP8D/8jV8Qf+w5F/6bbKuw&#10;7Upb/wBeRVP4fv8AzHUUUVBq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jfdNLSN9&#10;00Acb8Kf+RXvP+w3rH/pyuaKPhT/AMivef8AYb1j/wBOVzRWkviZhH4UL4H/AORq+IP/AGHIv/Tb&#10;ZV2HauP8D/8AI1fEH/sORf8Aptsq7DtSlv8A15FU/h+/8x1FFFQa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CbaWk3Vk&#10;3+uw6ff29tKQvmglpGOAg7Hp3PHtSbS3E3Y16KSlpjCiiigAooooAKKKKACkb7ppaRvumgDjfhT/&#10;AMivef8AYb1j/wBOVzRR8Kf+RXvP+w3rH/pyuaK0l8TMI/ChfA//ACNXxB/7DkX/AKbbKuw7Vx/g&#10;f/kaviD/ANhyL/022Vdh2pS3/ryKp/D9/wCY6iiioN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" stroked="f" strokeweight="1pt">
              <v:fill r:id="rId2" o:title="木のある雪景色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20" w:rsidRDefault="0058346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長方形 3" descr="木のある雪景色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62B6C8AD" id="長方形 3" o:spid="_x0000_s1026" alt="木のある雪景色" style="position:absolute;left:0;text-align:left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KrsvKkg+opKKAJUuZU/iJ9jzUq3zZ+ZQR/&#10;s1VoqHFPoWpyXU0Vu42x82CezVKrBuQcismhWKnIJB9RUOmuhoqr6mxSZ9azVupVA+bIHrzT1v3B&#10;5VSPQVDps0VSJfpDiqyXqNjcCp/MVKk8b9H/ADqHFotST2ZNRRRSKCiiigAooooAKKKKACiiigAo&#10;oooAKKKKACiiigAooooAKKKKACkb7poob7poA434U/8AIr3n/Yb1j/05XNFHwp/5Fe8/7Desf+nK&#10;5orSXxMwj8KKfhX/AJG74gf9hqL/ANNtlXT1zHhX/kbviB/2Gov/AE22VdPXS9l6I5Y9fV/m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JS0lMDE+Ev/Ip3H/Ya1j/ANOVzRR8Jf8AkU7j/sNax/6crmiuWp8b&#10;Oqj/AA4+iKnhX/kbviB/2Gov/TbZV09cx4V/5G74gf8AYai/9NtlXT10vZeiOSPX1f5hRRRQM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KWkpgYnwl/5FO4/7DWsf+nK5oo+Ev8AyKdx&#10;/wBhrWP/AE5XNFctT42dVH+HH0RU8K/8jd8QP+w1F/6bbKunrmPCv/I3fED/ALDUX/ptsq6eul7L&#10;0RyR6+r/ADCiiigY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SN900tI33TQBxvwp/5Fe8/7Desf+nK5oo+FP8AyK95/wBhvWP/AE5XNFaS+JmEfhQvgf8A&#10;5Gr4g/8AYci/9NtlXYdq4/wP/wAjV8Qf+w5F/wCm2yrsO1KW/wDXkVT+H7/zHUUUVBq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jfdNLSN900Acb8Kf+RXvP+w3rH/pyuaKPhT/yK95/&#10;2G9Y/wDTlc0VpL4mYR+FC+B/+Rq+IP8A2HIv/TbZV2HauP8AA/8AyNXxB/7DkX/ptsq7DtSlv/Xk&#10;VT+H7/zHUUUVB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jfdNLSN900Acb8Kf8A&#10;kV7z/sN6x/6crmij4U/8ivef9hvWP/Tlc0VpL4mYR+FC+B/+Rq+IP/Yci/8ATbZV2HauP8D/API1&#10;fEH/ALDkX/ptsq7DtSlv/XkVT+H7/wAx1FFFQa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I33TS0jfdNAHG/Cn/kV7z/ALDesf8ApyuaKPhT/wAivef9hvWP/Tlc0VpL4mYR+FC+B/8A&#10;kaviD/2HIv8A022Vdh2rj/A//I1fEH/sORf+m2yrsO1KW/8AXkVT+H7/AMx1FFFQa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I33TS0jfdNAHG/Cn/kV7z/sN6x/6crmij4U/wDIr3n/&#10;AGG9Y/8ATlc0VpL4mYR+FC+B/wDkaviD/wBhyL/022Vdh2rj/A//ACNXxB/7DkX/AKbbKuw7Upb/&#10;ANeRVP4fv/MdRRRUGo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SN900tI33TQBxvw&#10;p/5Fe8/7Desf+nK5oo+FP/Ir3n/Yb1j/ANOVzRWkviZhH4UL4H/5Gr4g/wDYci/9NtlXYdq4/wAD&#10;/wDI1fEH/sORf+m2yrsO1KW/9eRVP4fv/MdRRRUGo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N900tI33TQBxvwp/wCRXvP+w3rH/pyuaKPhT/yK95/2G9Y/9OVzRWkviZhH4UL4H/5G&#10;r4g/9hyL/wBNtlXYdq4/wP8A8jV8Qf8AsORf+m2yrsO1KW/9eRVP4fv/ADHUUUVBq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jfdNLSN900Acb8Kf+RXvP8AsN6x/wCnK5oo+FP/ACK9&#10;5/2G9Y/9OVzRWkviZhH4UL4H/wCRq+IP/Yci/wDTbZV2HauP8D/8jV8Qf+w5F/6bbKuw7Upb/wBe&#10;RVP4fv8AzHUUUVB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jfdNLSN900Acb8Kf&#10;+RXvP+w3rH/pyuaKPhT/AMivef8AYb1j/wBOVzRWkviZhH4UL4H/AORq+IP/AGHIv/TbZV2HauP8&#10;D/8AI1fEH/sORf8Aptsq7DtSlv8A15FU/h+/8x1FFFQa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I33TS0jfdNAHG/Cn/kV7z/sN6x/6crmij4U/8ivef9hvWP8A05XNFaS+JmEfhQvg&#10;f/kaviD/ANhyL/022Vdh2rj/AAP/AMjV8Qf+w5F/6bbKuw7Upb/15FU/h+/8x1FFFQa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I33TS0jfdNAHG/Cn/AJFe8/7Desf+nK5oo+FP/Ir3&#10;n/Yb1j/05XNFaS+JmEfhQvgf/kaviD/2HIv/AE22Vdh2rj/A/wDyNXxB/wCw5F/6bbKuw7Upb/15&#10;FU/h+/8AMdRRRUG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N900tI33TQBxvwp/&#10;5Fe8/wCw3rH/AKcrmij4U/8AIr3n/Yb1j/05XNFaS+JmEfhQvgf/AJGr4g/9hyL/ANNtlXYdq4/w&#10;P/yNXxB/7DkX/ptsq7DtSlv/AF5FU/h+/wDMdRRRUG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N900tI33TQBxvwp/5Fe8/7Desf+nK5oo+FP8AyK95/wBhvWP/AE5XNFaS+JmEfhQv&#10;gf8A5Gr4g/8AYci/9NtlXYdq4/wP/wAjV8Qf+w5F/wCm2yrsO1KW/wDXkVT+H7/zHUUUVB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jfdNLSN900Acb8Kf+RXvP+w3rH/pyuaKPhT/y&#10;K95/2G9Y/wDTlc0VpL4mYR+FC+B/+Rq+IP8A2HIv/TbZV2HauP8AA/8AyNXxB/7DkX/ptsq7DtSl&#10;v/XkVT+H7/zHUUUVBq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jfdNLSN900Acb8&#10;Kf8AkV7z/sN6x/6crmij4U/8ivef9hvWP/Tlc0VpL4mYR+FC+B/+Rq+IP/Yci/8ATbZV2HauP8D/&#10;API1fEH/ALDkX/ptsq7DtSlv/XkVT+H7/wAx1FFFQa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I33TS0jfdNAHG/Cn/kV7z/ALDesf8ApyuaKPhT/wAivef9hvWP/Tlc0VpL4mYR+FC+&#10;B/8AkaviD/2HIv8A022Vdh2rj/A//I1fEH/sORf+m2yrsO1KW/8AXkVT+H7/AMx1FFFQa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N900tI33TQ&#10;Bxvwp/5Fe8/7Desf+nK5oo+FP/Ir3n/Yb1j/ANOVzRWkviZhH4UL4H/5Gr4g/wDYci/9NtlXYdq4&#10;/wAD/wDI1fEH/sORf+m2yrsO1KW/9eRVP4fv/MdRRRUGo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SN900tI33TQBxvwp/wCRXvP+w3rH/pyuaKPhT/yK95/2G9Y/9OVzRWkviZhH4UL4&#10;H/5Gr4g/9hyL/wBNtlXYdq4/wP8A8jV8Qf8AsORf+m2yrsO1KW/9eRVP4fv/ADHUUUVB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jfdNLSN900Acb8Kf+RXvP8AsN6x/wCnK5oo+FP/&#10;ACK95/2G9Y/9OVzRWkviZhH4UL4H/wCRq+IP/Yci/wDTbZV2HauP8D/8jV8Qf+w5F/6bbKuw7Upb&#10;/wBeRVP4fv8AzHUUUVBq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jfdNLSN900Ac&#10;b8Kf+RXvP+w3rH/pyuaKPhT/AMivef8AYb1j/wBOVzRWkviZhH4UL4H/AORq+IP/AGHIv/TbZV2H&#10;auP8D/8AI1fEH/sORf8Aptsq7DtSlv8A15FU/h+/8x1FFFQa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I33TS0jfdNAHG/Cn/kV7z/sN6x/6crmij4U/8ivef9hvWP8A05XNFaS+JmEf&#10;hQvgf/kaviD/ANhyL/022Vdh2rj/AAP/AMjV8Qf+w5F/6bbKuw7Upb/15FU/h+/8x1FFFQa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I33TS0jfdNAHG/Cn/AJFe8/7Desf+nK5oo+FP&#10;/Ir3n/Yb1j/05XNFaS+JmEfhQvgf/kaviD/2HIv/AE22Vdh2rj/A/wDyNXxB/wCw5F/6bbKuw7Up&#10;b/15FU/h+/8AMdRRRUGo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SN900tI33TQBx&#10;vwp/5Fe8/wCw3rH/AKcrmij4U/8AIr3n/Yb1j/05XNFaS+JmEfhQvgf/AJGr4g/9hyL/ANNtlXYd&#10;q4/wP/yNXxB/7DkX/ptsq7DtSlv/AF5FU/h+/wDMdRRRUG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SN900tI33TQBxvwp/5Fe8/7Desf+nK5oo+FP8AyK95/wBhvWP/AE5XNFaS+JmE&#10;fhQvgf8A5Gr4g/8AYci/9NtlXYdq4/wP/wAjV8Qf+w5F/wCm2yrsO1KW/wDXkVT+H7/zHUUUVBq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jfdNLSN900Acb8Kf+RXvP+w3rH/pyuaKP&#10;hT/yK95/2G9Y/wDTlc0VpL4mYR+FC+B/+Rq+IP8A2HIv/TbZV2HauP8AA/8AyNXxB/7DkX/ptsq7&#10;DtSlv/XkVT+H7/zHUUUVBq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jfdNLSN900&#10;Acb8Kf8AkV7z/sN6x/6crmij4U/8ivef9hvWP/Tlc0VpL4mYR+FC+B/+Rq+IP/Yci/8ATbZV2Hau&#10;P8D/API1fEH/ALDkX/ptsq7DtSlv/XkVT+H7/wAx1FFFQa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I33TS0jfdNAHG/Cn/kV7z/ALDesf8ApyuaKPhT/wAivef9hvWP/Tlc0VpL4mYR&#10;+FC+B/8AkaviD/2HIv8A022Vdh2rj/A//I1fEH/sORf+m2yrsO1KW/8AXkVT+H7/AMx1FFFQa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33TS0jfdNAHG/Cn/kV7z/sN6x/6crmij4U&#10;/wDIr3n/AGG9Y/8ATlc0VpL4mYR+FC+B/wDkaviD/wBhyL/022Vdh2rj/A//ACNXxB/7DkX/AKbb&#10;Kuw7Upb/ANeRVP4fv/MdRRRUGo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SN900tI&#10;33TQBxvwp/5Fe8/7Desf+nK5oo+FP/Ir3n/Yb1j/ANOVzRWkviZhH4UL4H/5Gr4g/wDYci/9NtlX&#10;Ydq4/wAD/wDI1fEH/sORf+m2yrsO1KW/9eRVP4fv/MdRRRUGo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N900tI33TQBxvwp/wCRXvP+w3rH/pyuaKPhT/yK95/2G9Y/9OVzRWkviZhH&#10;4UL4H/5Gr4g/9hyL/wBNtlXYdq4/wP8A8jV8Qf8AsORf+m2yrsO1KW/9eRVP4fv/ADHUUUVBq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jfdNLSN900Acb8Kf+RXvP8AsN6x/wCnK5oo&#10;+FP/ACK95/2G9Y/9OVzRWkviZhH4UL4H/wCRq+IP/Yci/wDTbZV2HauP8D/8jV8Qf+w5F/6bbKuw&#10;7Upb/wBeRVP4fv8AzHUUUVBq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jfdNLSN9&#10;00Acb8Kf+RXvP+w3rH/pyuaKPhT/AMivef8AYb1j/wBOVzRWkviZhH4UL4H/AORq+IP/AGHIv/Tb&#10;ZV2HauP8D/8AI1fEH/sORf8Aptsq7DtSlv8A15FU/h+/8x1FFFQa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CbaWk3Vk&#10;3+uw6ff29tKQvmglpGOAg7Hp3PHtSbS3E3Y16KSlpjCiiigAooooAKKKKACkb7ppaRvumgDjfhT/&#10;AMivef8AYb1j/wBOVzRR8Kf+RXvP+w3rH/pyuaK0l8TMI/ChfA//ACNXxB/7DkX/AKbbKuw7Vx/g&#10;f/kaviD/ANhyL/022Vdh2pS3/ryKp/D9/wCY6iiioN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" stroked="f" strokeweight="1pt">
              <v:fill r:id="rId2" o:title="木のある雪景色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E0286"/>
    <w:multiLevelType w:val="hybridMultilevel"/>
    <w:tmpl w:val="AE627616"/>
    <w:lvl w:ilvl="0" w:tplc="3F841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59479A"/>
    <w:multiLevelType w:val="hybridMultilevel"/>
    <w:tmpl w:val="0F8AA5D4"/>
    <w:lvl w:ilvl="0" w:tplc="9DC0613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240417"/>
    <w:multiLevelType w:val="hybridMultilevel"/>
    <w:tmpl w:val="F8A21F44"/>
    <w:lvl w:ilvl="0" w:tplc="B518D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02EEC54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6C2C37"/>
    <w:multiLevelType w:val="hybridMultilevel"/>
    <w:tmpl w:val="6582B67E"/>
    <w:lvl w:ilvl="0" w:tplc="68C8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DC5C9C"/>
    <w:multiLevelType w:val="hybridMultilevel"/>
    <w:tmpl w:val="868C362E"/>
    <w:lvl w:ilvl="0" w:tplc="952670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19091D"/>
    <w:multiLevelType w:val="hybridMultilevel"/>
    <w:tmpl w:val="866676B6"/>
    <w:lvl w:ilvl="0" w:tplc="DBE43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981DCA"/>
    <w:multiLevelType w:val="hybridMultilevel"/>
    <w:tmpl w:val="A7222C60"/>
    <w:lvl w:ilvl="0" w:tplc="5052D5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D04DAC"/>
    <w:multiLevelType w:val="hybridMultilevel"/>
    <w:tmpl w:val="FCDC38B8"/>
    <w:lvl w:ilvl="0" w:tplc="04BE3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726734"/>
    <w:multiLevelType w:val="hybridMultilevel"/>
    <w:tmpl w:val="63ECCB66"/>
    <w:lvl w:ilvl="0" w:tplc="42508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F54458"/>
    <w:multiLevelType w:val="hybridMultilevel"/>
    <w:tmpl w:val="393E5FD8"/>
    <w:lvl w:ilvl="0" w:tplc="ED9E7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0"/>
  </w:num>
  <w:num w:numId="14">
    <w:abstractNumId w:val="17"/>
  </w:num>
  <w:num w:numId="15">
    <w:abstractNumId w:val="11"/>
  </w:num>
  <w:num w:numId="16">
    <w:abstractNumId w:val="13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56"/>
    <w:rsid w:val="000001E5"/>
    <w:rsid w:val="00011624"/>
    <w:rsid w:val="00023D28"/>
    <w:rsid w:val="00047942"/>
    <w:rsid w:val="00047B10"/>
    <w:rsid w:val="00061DED"/>
    <w:rsid w:val="00085ACA"/>
    <w:rsid w:val="000A091B"/>
    <w:rsid w:val="000C014A"/>
    <w:rsid w:val="000C3868"/>
    <w:rsid w:val="00110825"/>
    <w:rsid w:val="00117730"/>
    <w:rsid w:val="0012203C"/>
    <w:rsid w:val="001526D4"/>
    <w:rsid w:val="00152F76"/>
    <w:rsid w:val="001557A4"/>
    <w:rsid w:val="00162C3F"/>
    <w:rsid w:val="00181CDF"/>
    <w:rsid w:val="001931FD"/>
    <w:rsid w:val="001A680A"/>
    <w:rsid w:val="001B1AD9"/>
    <w:rsid w:val="001C42CD"/>
    <w:rsid w:val="001C6235"/>
    <w:rsid w:val="001D1660"/>
    <w:rsid w:val="002022E7"/>
    <w:rsid w:val="00237597"/>
    <w:rsid w:val="00243C68"/>
    <w:rsid w:val="00244609"/>
    <w:rsid w:val="00252D10"/>
    <w:rsid w:val="002733CF"/>
    <w:rsid w:val="00283C29"/>
    <w:rsid w:val="00297459"/>
    <w:rsid w:val="002A1FDB"/>
    <w:rsid w:val="002A5914"/>
    <w:rsid w:val="002A60F2"/>
    <w:rsid w:val="002B0445"/>
    <w:rsid w:val="002B1E09"/>
    <w:rsid w:val="002B32E5"/>
    <w:rsid w:val="002B47CA"/>
    <w:rsid w:val="002D0EBC"/>
    <w:rsid w:val="002E25FE"/>
    <w:rsid w:val="002E7123"/>
    <w:rsid w:val="003143F4"/>
    <w:rsid w:val="003230F9"/>
    <w:rsid w:val="00323F69"/>
    <w:rsid w:val="003249C4"/>
    <w:rsid w:val="00334828"/>
    <w:rsid w:val="003355CA"/>
    <w:rsid w:val="003466F8"/>
    <w:rsid w:val="00350ED1"/>
    <w:rsid w:val="00362D52"/>
    <w:rsid w:val="0037140B"/>
    <w:rsid w:val="003743C3"/>
    <w:rsid w:val="003A1798"/>
    <w:rsid w:val="003A4633"/>
    <w:rsid w:val="003B28F9"/>
    <w:rsid w:val="003C699E"/>
    <w:rsid w:val="003D14BB"/>
    <w:rsid w:val="003D3A2F"/>
    <w:rsid w:val="003D5CF1"/>
    <w:rsid w:val="003F3D2D"/>
    <w:rsid w:val="003F51BF"/>
    <w:rsid w:val="00434EF1"/>
    <w:rsid w:val="00435D00"/>
    <w:rsid w:val="004474F1"/>
    <w:rsid w:val="00456140"/>
    <w:rsid w:val="00456DE9"/>
    <w:rsid w:val="00465AD8"/>
    <w:rsid w:val="00473499"/>
    <w:rsid w:val="004772E8"/>
    <w:rsid w:val="0048435E"/>
    <w:rsid w:val="004913FD"/>
    <w:rsid w:val="004A20F0"/>
    <w:rsid w:val="004A39B1"/>
    <w:rsid w:val="004D7679"/>
    <w:rsid w:val="004E1625"/>
    <w:rsid w:val="004F60E0"/>
    <w:rsid w:val="004F700F"/>
    <w:rsid w:val="00503335"/>
    <w:rsid w:val="00510956"/>
    <w:rsid w:val="00521986"/>
    <w:rsid w:val="0052776A"/>
    <w:rsid w:val="00536A00"/>
    <w:rsid w:val="005426F8"/>
    <w:rsid w:val="005464C7"/>
    <w:rsid w:val="00567D13"/>
    <w:rsid w:val="00567FDF"/>
    <w:rsid w:val="00571D52"/>
    <w:rsid w:val="0058346F"/>
    <w:rsid w:val="00585E62"/>
    <w:rsid w:val="00592F14"/>
    <w:rsid w:val="005A2EBF"/>
    <w:rsid w:val="005A6244"/>
    <w:rsid w:val="005B793C"/>
    <w:rsid w:val="005C301E"/>
    <w:rsid w:val="006011DE"/>
    <w:rsid w:val="006179E1"/>
    <w:rsid w:val="0063414A"/>
    <w:rsid w:val="00661A4E"/>
    <w:rsid w:val="00664741"/>
    <w:rsid w:val="0066567E"/>
    <w:rsid w:val="00681907"/>
    <w:rsid w:val="006901A5"/>
    <w:rsid w:val="006A266C"/>
    <w:rsid w:val="006A5866"/>
    <w:rsid w:val="006A7841"/>
    <w:rsid w:val="006B0CCB"/>
    <w:rsid w:val="006B4E98"/>
    <w:rsid w:val="006C4CE5"/>
    <w:rsid w:val="006F389F"/>
    <w:rsid w:val="007075C4"/>
    <w:rsid w:val="00710C2A"/>
    <w:rsid w:val="00723903"/>
    <w:rsid w:val="007400F9"/>
    <w:rsid w:val="00741FDD"/>
    <w:rsid w:val="00751087"/>
    <w:rsid w:val="00752C38"/>
    <w:rsid w:val="00777828"/>
    <w:rsid w:val="00777F53"/>
    <w:rsid w:val="007970CE"/>
    <w:rsid w:val="007A43CD"/>
    <w:rsid w:val="007A7799"/>
    <w:rsid w:val="007E7342"/>
    <w:rsid w:val="007E77FC"/>
    <w:rsid w:val="0080123C"/>
    <w:rsid w:val="00806DE9"/>
    <w:rsid w:val="00807A08"/>
    <w:rsid w:val="00831EBD"/>
    <w:rsid w:val="0084298C"/>
    <w:rsid w:val="00872309"/>
    <w:rsid w:val="00882AC3"/>
    <w:rsid w:val="008B201D"/>
    <w:rsid w:val="008C49E6"/>
    <w:rsid w:val="008D273F"/>
    <w:rsid w:val="008D3E17"/>
    <w:rsid w:val="008D611A"/>
    <w:rsid w:val="00911687"/>
    <w:rsid w:val="00940647"/>
    <w:rsid w:val="00941016"/>
    <w:rsid w:val="0096064A"/>
    <w:rsid w:val="00966494"/>
    <w:rsid w:val="00972299"/>
    <w:rsid w:val="00986058"/>
    <w:rsid w:val="009A642A"/>
    <w:rsid w:val="009B27C0"/>
    <w:rsid w:val="009B4D52"/>
    <w:rsid w:val="009F2F30"/>
    <w:rsid w:val="009F6DEE"/>
    <w:rsid w:val="00A0013D"/>
    <w:rsid w:val="00A01187"/>
    <w:rsid w:val="00A22C8B"/>
    <w:rsid w:val="00A524F1"/>
    <w:rsid w:val="00A96C25"/>
    <w:rsid w:val="00AA7799"/>
    <w:rsid w:val="00AB7CC5"/>
    <w:rsid w:val="00AD5116"/>
    <w:rsid w:val="00AE2B29"/>
    <w:rsid w:val="00AE56B6"/>
    <w:rsid w:val="00AF2EA2"/>
    <w:rsid w:val="00AF3A61"/>
    <w:rsid w:val="00AF6245"/>
    <w:rsid w:val="00AF7180"/>
    <w:rsid w:val="00B01EC6"/>
    <w:rsid w:val="00B01F8B"/>
    <w:rsid w:val="00B10B64"/>
    <w:rsid w:val="00B12190"/>
    <w:rsid w:val="00B15F3E"/>
    <w:rsid w:val="00B17849"/>
    <w:rsid w:val="00B32E24"/>
    <w:rsid w:val="00B46F82"/>
    <w:rsid w:val="00B5494B"/>
    <w:rsid w:val="00B6415D"/>
    <w:rsid w:val="00B711A7"/>
    <w:rsid w:val="00B71E5E"/>
    <w:rsid w:val="00B74552"/>
    <w:rsid w:val="00B9552A"/>
    <w:rsid w:val="00BA2D05"/>
    <w:rsid w:val="00BA2D56"/>
    <w:rsid w:val="00BB5554"/>
    <w:rsid w:val="00BB5ED1"/>
    <w:rsid w:val="00BC443E"/>
    <w:rsid w:val="00BE4360"/>
    <w:rsid w:val="00C32687"/>
    <w:rsid w:val="00C45A16"/>
    <w:rsid w:val="00C53FA2"/>
    <w:rsid w:val="00C76670"/>
    <w:rsid w:val="00C86CAE"/>
    <w:rsid w:val="00CA6876"/>
    <w:rsid w:val="00CB1D5A"/>
    <w:rsid w:val="00CC01CE"/>
    <w:rsid w:val="00CC5D15"/>
    <w:rsid w:val="00CD1189"/>
    <w:rsid w:val="00CF02F7"/>
    <w:rsid w:val="00D07DA5"/>
    <w:rsid w:val="00D37552"/>
    <w:rsid w:val="00D7376D"/>
    <w:rsid w:val="00D92F89"/>
    <w:rsid w:val="00DA3E55"/>
    <w:rsid w:val="00DA789B"/>
    <w:rsid w:val="00DB1799"/>
    <w:rsid w:val="00DC45FF"/>
    <w:rsid w:val="00DD51EF"/>
    <w:rsid w:val="00DF467D"/>
    <w:rsid w:val="00E11284"/>
    <w:rsid w:val="00E15EB9"/>
    <w:rsid w:val="00E30D13"/>
    <w:rsid w:val="00E51B25"/>
    <w:rsid w:val="00E559CC"/>
    <w:rsid w:val="00E736EF"/>
    <w:rsid w:val="00E766B3"/>
    <w:rsid w:val="00E83DD5"/>
    <w:rsid w:val="00EA5089"/>
    <w:rsid w:val="00EA6116"/>
    <w:rsid w:val="00EB485F"/>
    <w:rsid w:val="00ED6679"/>
    <w:rsid w:val="00EF697F"/>
    <w:rsid w:val="00F370FC"/>
    <w:rsid w:val="00F37B39"/>
    <w:rsid w:val="00F651C9"/>
    <w:rsid w:val="00F70C07"/>
    <w:rsid w:val="00F80EE6"/>
    <w:rsid w:val="00F82927"/>
    <w:rsid w:val="00F92820"/>
    <w:rsid w:val="00FA4154"/>
    <w:rsid w:val="00FD0D60"/>
    <w:rsid w:val="00FE0929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8312D-1065-44D2-83BD-62F0627B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50ED1"/>
    <w:rPr>
      <w:rFonts w:eastAsia="Meiryo UI"/>
    </w:rPr>
  </w:style>
  <w:style w:type="paragraph" w:styleId="1">
    <w:name w:val="heading 1"/>
    <w:basedOn w:val="a1"/>
    <w:uiPriority w:val="9"/>
    <w:qFormat/>
    <w:rsid w:val="00350ED1"/>
    <w:pPr>
      <w:spacing w:before="100" w:after="100"/>
      <w:ind w:left="4954"/>
      <w:contextualSpacing/>
      <w:outlineLvl w:val="0"/>
    </w:pPr>
    <w:rPr>
      <w:rFonts w:asciiTheme="majorHAnsi" w:hAnsiTheme="majorHAnsi" w:cstheme="majorBidi"/>
      <w:b/>
      <w:bCs/>
      <w:color w:val="276E8B" w:themeColor="accent1" w:themeShade="BF"/>
      <w:sz w:val="26"/>
    </w:rPr>
  </w:style>
  <w:style w:type="paragraph" w:styleId="21">
    <w:name w:val="heading 2"/>
    <w:basedOn w:val="a1"/>
    <w:uiPriority w:val="9"/>
    <w:unhideWhenUsed/>
    <w:qFormat/>
    <w:rsid w:val="00350ED1"/>
    <w:pPr>
      <w:spacing w:after="120"/>
      <w:ind w:left="4954"/>
      <w:contextualSpacing/>
      <w:outlineLvl w:val="1"/>
    </w:pPr>
    <w:rPr>
      <w:rFonts w:asciiTheme="majorHAnsi" w:hAnsiTheme="majorHAnsi" w:cstheme="majorBidi"/>
      <w:color w:val="276E8B" w:themeColor="accent1" w:themeShade="BF"/>
      <w:szCs w:val="16"/>
    </w:rPr>
  </w:style>
  <w:style w:type="paragraph" w:styleId="31">
    <w:name w:val="heading 3"/>
    <w:basedOn w:val="a1"/>
    <w:uiPriority w:val="9"/>
    <w:unhideWhenUsed/>
    <w:rsid w:val="00350ED1"/>
    <w:pPr>
      <w:spacing w:after="720"/>
      <w:ind w:left="4954"/>
      <w:contextualSpacing/>
      <w:outlineLvl w:val="2"/>
    </w:pPr>
    <w:rPr>
      <w:rFonts w:asciiTheme="majorHAnsi" w:hAnsiTheme="majorHAnsi" w:cstheme="majorBidi"/>
      <w:color w:val="276E8B" w:themeColor="accent1" w:themeShade="BF"/>
      <w:szCs w:val="1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50ED1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276E8B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2">
    <w:name w:val="見出し 4 (文字)"/>
    <w:basedOn w:val="a2"/>
    <w:link w:val="41"/>
    <w:uiPriority w:val="9"/>
    <w:semiHidden/>
    <w:rsid w:val="00350ED1"/>
    <w:rPr>
      <w:rFonts w:asciiTheme="majorHAnsi" w:eastAsia="Meiryo UI" w:hAnsiTheme="majorHAnsi" w:cstheme="majorBidi"/>
      <w:i/>
      <w:iCs/>
      <w:color w:val="276E8B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B17849"/>
    <w:rPr>
      <w:rFonts w:asciiTheme="majorHAnsi" w:hAnsiTheme="majorHAnsi"/>
      <w:bCs/>
    </w:rPr>
  </w:style>
  <w:style w:type="character" w:customStyle="1" w:styleId="70">
    <w:name w:val="見出し 7 (文字)"/>
    <w:basedOn w:val="a2"/>
    <w:link w:val="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a5">
    <w:name w:val="Body Text"/>
    <w:basedOn w:val="a1"/>
    <w:link w:val="a6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6">
    <w:name w:val="本文 (文字)"/>
    <w:basedOn w:val="a2"/>
    <w:link w:val="a5"/>
    <w:uiPriority w:val="99"/>
    <w:semiHidden/>
    <w:rPr>
      <w:color w:val="276E8B" w:themeColor="accent1" w:themeShade="BF"/>
      <w:sz w:val="20"/>
      <w:szCs w:val="20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8">
    <w:name w:val="header"/>
    <w:basedOn w:val="a1"/>
    <w:link w:val="a9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a9">
    <w:name w:val="ヘッダー (文字)"/>
    <w:basedOn w:val="a2"/>
    <w:link w:val="a8"/>
    <w:uiPriority w:val="99"/>
    <w:rsid w:val="003F51BF"/>
    <w:rPr>
      <w:color w:val="FFFFFF" w:themeColor="background1"/>
      <w:szCs w:val="20"/>
    </w:rPr>
  </w:style>
  <w:style w:type="paragraph" w:styleId="aa">
    <w:name w:val="footer"/>
    <w:basedOn w:val="a1"/>
    <w:link w:val="ab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b">
    <w:name w:val="フッター (文字)"/>
    <w:basedOn w:val="a2"/>
    <w:link w:val="aa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ac">
    <w:name w:val="Placeholder Text"/>
    <w:basedOn w:val="a2"/>
    <w:uiPriority w:val="99"/>
    <w:semiHidden/>
    <w:rPr>
      <w:color w:val="808080"/>
    </w:rPr>
  </w:style>
  <w:style w:type="paragraph" w:styleId="ad">
    <w:name w:val="Balloon Text"/>
    <w:basedOn w:val="a1"/>
    <w:link w:val="ae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ae">
    <w:name w:val="吹き出し (文字)"/>
    <w:basedOn w:val="a2"/>
    <w:link w:val="ad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2D0EBC"/>
  </w:style>
  <w:style w:type="paragraph" w:styleId="af0">
    <w:name w:val="Block Text"/>
    <w:basedOn w:val="a1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22">
    <w:name w:val="Body Text 2"/>
    <w:basedOn w:val="a1"/>
    <w:link w:val="23"/>
    <w:uiPriority w:val="99"/>
    <w:semiHidden/>
    <w:unhideWhenUsed/>
    <w:rsid w:val="002D0EBC"/>
    <w:pPr>
      <w:spacing w:after="120" w:line="480" w:lineRule="auto"/>
    </w:pPr>
  </w:style>
  <w:style w:type="character" w:customStyle="1" w:styleId="23">
    <w:name w:val="本文 2 (文字)"/>
    <w:basedOn w:val="a2"/>
    <w:link w:val="22"/>
    <w:uiPriority w:val="99"/>
    <w:semiHidden/>
    <w:rsid w:val="002D0EBC"/>
    <w:rPr>
      <w:color w:val="595959" w:themeColor="text1" w:themeTint="A6"/>
      <w:szCs w:val="20"/>
    </w:rPr>
  </w:style>
  <w:style w:type="paragraph" w:styleId="32">
    <w:name w:val="Body Text 3"/>
    <w:basedOn w:val="a1"/>
    <w:link w:val="33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33">
    <w:name w:val="本文 3 (文字)"/>
    <w:basedOn w:val="a2"/>
    <w:link w:val="32"/>
    <w:uiPriority w:val="99"/>
    <w:semiHidden/>
    <w:rsid w:val="002D0EBC"/>
    <w:rPr>
      <w:color w:val="595959" w:themeColor="text1" w:themeTint="A6"/>
      <w:szCs w:val="16"/>
    </w:rPr>
  </w:style>
  <w:style w:type="paragraph" w:styleId="af1">
    <w:name w:val="Body Text First Indent"/>
    <w:basedOn w:val="a5"/>
    <w:link w:val="af2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f2">
    <w:name w:val="本文字下げ (文字)"/>
    <w:basedOn w:val="a6"/>
    <w:link w:val="af1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af3">
    <w:name w:val="Body Text Indent"/>
    <w:basedOn w:val="a1"/>
    <w:link w:val="af4"/>
    <w:uiPriority w:val="99"/>
    <w:semiHidden/>
    <w:unhideWhenUsed/>
    <w:rsid w:val="002D0EBC"/>
    <w:pPr>
      <w:spacing w:after="120"/>
      <w:ind w:left="360"/>
    </w:pPr>
  </w:style>
  <w:style w:type="character" w:customStyle="1" w:styleId="af4">
    <w:name w:val="本文インデント (文字)"/>
    <w:basedOn w:val="a2"/>
    <w:link w:val="af3"/>
    <w:uiPriority w:val="99"/>
    <w:semiHidden/>
    <w:rsid w:val="002D0EBC"/>
    <w:rPr>
      <w:color w:val="595959" w:themeColor="text1" w:themeTint="A6"/>
      <w:szCs w:val="20"/>
    </w:rPr>
  </w:style>
  <w:style w:type="paragraph" w:styleId="24">
    <w:name w:val="Body Text First Indent 2"/>
    <w:basedOn w:val="af3"/>
    <w:link w:val="25"/>
    <w:uiPriority w:val="99"/>
    <w:semiHidden/>
    <w:unhideWhenUsed/>
    <w:rsid w:val="002D0EBC"/>
    <w:pPr>
      <w:spacing w:after="200"/>
      <w:ind w:firstLine="360"/>
    </w:pPr>
  </w:style>
  <w:style w:type="character" w:customStyle="1" w:styleId="25">
    <w:name w:val="本文字下げ 2 (文字)"/>
    <w:basedOn w:val="af4"/>
    <w:link w:val="24"/>
    <w:uiPriority w:val="99"/>
    <w:semiHidden/>
    <w:rsid w:val="002D0EBC"/>
    <w:rPr>
      <w:color w:val="595959" w:themeColor="text1" w:themeTint="A6"/>
      <w:szCs w:val="20"/>
    </w:rPr>
  </w:style>
  <w:style w:type="paragraph" w:styleId="26">
    <w:name w:val="Body Text Indent 2"/>
    <w:basedOn w:val="a1"/>
    <w:link w:val="27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27">
    <w:name w:val="本文インデント 2 (文字)"/>
    <w:basedOn w:val="a2"/>
    <w:link w:val="26"/>
    <w:uiPriority w:val="99"/>
    <w:semiHidden/>
    <w:rsid w:val="002D0EBC"/>
    <w:rPr>
      <w:color w:val="595959" w:themeColor="text1" w:themeTint="A6"/>
      <w:szCs w:val="20"/>
    </w:rPr>
  </w:style>
  <w:style w:type="paragraph" w:styleId="34">
    <w:name w:val="Body Text Indent 3"/>
    <w:basedOn w:val="a1"/>
    <w:link w:val="35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35">
    <w:name w:val="本文インデント 3 (文字)"/>
    <w:basedOn w:val="a2"/>
    <w:link w:val="34"/>
    <w:uiPriority w:val="99"/>
    <w:semiHidden/>
    <w:rsid w:val="002D0EBC"/>
    <w:rPr>
      <w:color w:val="595959" w:themeColor="text1" w:themeTint="A6"/>
      <w:szCs w:val="16"/>
    </w:rPr>
  </w:style>
  <w:style w:type="character" w:styleId="af5">
    <w:name w:val="Book Title"/>
    <w:basedOn w:val="a2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af6">
    <w:name w:val="caption"/>
    <w:basedOn w:val="a1"/>
    <w:next w:val="a1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2D0EBC"/>
    <w:pPr>
      <w:spacing w:after="0"/>
      <w:ind w:left="4320"/>
    </w:pPr>
  </w:style>
  <w:style w:type="character" w:customStyle="1" w:styleId="af8">
    <w:name w:val="結語 (文字)"/>
    <w:basedOn w:val="a2"/>
    <w:link w:val="af7"/>
    <w:uiPriority w:val="99"/>
    <w:semiHidden/>
    <w:rsid w:val="002D0EBC"/>
    <w:rPr>
      <w:color w:val="595959" w:themeColor="text1" w:themeTint="A6"/>
      <w:szCs w:val="20"/>
    </w:rPr>
  </w:style>
  <w:style w:type="table" w:styleId="14">
    <w:name w:val="Colorful Grid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2D0EBC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2D0EBC"/>
  </w:style>
  <w:style w:type="character" w:customStyle="1" w:styleId="afb">
    <w:name w:val="コメント文字列 (文字)"/>
    <w:basedOn w:val="a2"/>
    <w:link w:val="afa"/>
    <w:uiPriority w:val="99"/>
    <w:semiHidden/>
    <w:rsid w:val="002D0EBC"/>
    <w:rPr>
      <w:color w:val="595959" w:themeColor="text1" w:themeTint="A6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D0EBC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11">
    <w:name w:val="Dark List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e">
    <w:name w:val="Date"/>
    <w:basedOn w:val="a1"/>
    <w:next w:val="a1"/>
    <w:link w:val="aff"/>
    <w:uiPriority w:val="99"/>
    <w:semiHidden/>
    <w:unhideWhenUsed/>
    <w:rsid w:val="002D0EBC"/>
  </w:style>
  <w:style w:type="character" w:customStyle="1" w:styleId="aff">
    <w:name w:val="日付 (文字)"/>
    <w:basedOn w:val="a2"/>
    <w:link w:val="afe"/>
    <w:uiPriority w:val="99"/>
    <w:semiHidden/>
    <w:rsid w:val="002D0EBC"/>
    <w:rPr>
      <w:color w:val="595959" w:themeColor="text1" w:themeTint="A6"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2D0EBC"/>
    <w:pPr>
      <w:spacing w:after="0"/>
    </w:pPr>
  </w:style>
  <w:style w:type="character" w:customStyle="1" w:styleId="aff3">
    <w:name w:val="電子メール署名 (文字)"/>
    <w:basedOn w:val="a2"/>
    <w:link w:val="aff2"/>
    <w:uiPriority w:val="99"/>
    <w:semiHidden/>
    <w:rsid w:val="002D0EBC"/>
    <w:rPr>
      <w:color w:val="595959" w:themeColor="text1" w:themeTint="A6"/>
      <w:szCs w:val="20"/>
    </w:rPr>
  </w:style>
  <w:style w:type="character" w:styleId="aff4">
    <w:name w:val="Emphasis"/>
    <w:basedOn w:val="a2"/>
    <w:uiPriority w:val="20"/>
    <w:semiHidden/>
    <w:unhideWhenUsed/>
    <w:rsid w:val="002D0EBC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2D0EBC"/>
    <w:rPr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2D0EBC"/>
    <w:pPr>
      <w:spacing w:after="0"/>
    </w:pPr>
  </w:style>
  <w:style w:type="character" w:customStyle="1" w:styleId="aff7">
    <w:name w:val="文末脚注文字列 (文字)"/>
    <w:basedOn w:val="a2"/>
    <w:link w:val="aff6"/>
    <w:uiPriority w:val="99"/>
    <w:semiHidden/>
    <w:rsid w:val="002D0EBC"/>
    <w:rPr>
      <w:color w:val="595959" w:themeColor="text1" w:themeTint="A6"/>
      <w:szCs w:val="20"/>
    </w:rPr>
  </w:style>
  <w:style w:type="paragraph" w:styleId="aff8">
    <w:name w:val="envelope address"/>
    <w:basedOn w:val="a1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9">
    <w:name w:val="envelope return"/>
    <w:basedOn w:val="a1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affa">
    <w:name w:val="FollowedHyperlink"/>
    <w:basedOn w:val="a2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affb">
    <w:name w:val="footnote reference"/>
    <w:basedOn w:val="a2"/>
    <w:uiPriority w:val="99"/>
    <w:semiHidden/>
    <w:unhideWhenUsed/>
    <w:rsid w:val="002D0EBC"/>
    <w:rPr>
      <w:vertAlign w:val="superscript"/>
    </w:rPr>
  </w:style>
  <w:style w:type="paragraph" w:styleId="affc">
    <w:name w:val="footnote text"/>
    <w:basedOn w:val="a1"/>
    <w:link w:val="affd"/>
    <w:uiPriority w:val="99"/>
    <w:semiHidden/>
    <w:unhideWhenUsed/>
    <w:rsid w:val="002D0EBC"/>
    <w:pPr>
      <w:spacing w:after="0"/>
    </w:pPr>
  </w:style>
  <w:style w:type="character" w:customStyle="1" w:styleId="affd">
    <w:name w:val="脚注文字列 (文字)"/>
    <w:basedOn w:val="a2"/>
    <w:link w:val="affc"/>
    <w:uiPriority w:val="99"/>
    <w:semiHidden/>
    <w:rsid w:val="002D0EBC"/>
    <w:rPr>
      <w:color w:val="595959" w:themeColor="text1" w:themeTint="A6"/>
      <w:szCs w:val="20"/>
    </w:rPr>
  </w:style>
  <w:style w:type="table" w:styleId="10">
    <w:name w:val="Grid Table 1 Light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">
    <w:name w:val="Grid Table 2 Accent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">
    <w:name w:val="Grid Table 2 Accent 3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">
    <w:name w:val="Grid Table 2 Accent 4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">
    <w:name w:val="Grid Table 2 Accent 5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">
    <w:name w:val="Grid Table 2 Accent 6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6">
    <w:name w:val="Grid Table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43">
    <w:name w:val="Grid Table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">
    <w:name w:val="Grid Table 4 Accent 2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">
    <w:name w:val="Grid Table 4 Accent 3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">
    <w:name w:val="Grid Table 4 Accent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">
    <w:name w:val="Grid Table 4 Accent 5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">
    <w:name w:val="Grid Table 4 Accent 6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3">
    <w:name w:val="Grid Table 5 Dark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5-2">
    <w:name w:val="Grid Table 5 Dark Accent 2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-3">
    <w:name w:val="Grid Table 5 Dark Accent 3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-4">
    <w:name w:val="Grid Table 5 Dark Accent 4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-5">
    <w:name w:val="Grid Table 5 Dark Accent 5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-6">
    <w:name w:val="Grid Table 5 Dark Accent 6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1">
    <w:name w:val="Grid Table 6 Colorful"/>
    <w:basedOn w:val="a3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">
    <w:name w:val="Grid Table 6 Colorful Accent 2"/>
    <w:basedOn w:val="a3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">
    <w:name w:val="Grid Table 6 Colorful Accent 3"/>
    <w:basedOn w:val="a3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">
    <w:name w:val="Grid Table 6 Colorful Accent 4"/>
    <w:basedOn w:val="a3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">
    <w:name w:val="Grid Table 6 Colorful Accent 5"/>
    <w:basedOn w:val="a3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">
    <w:name w:val="Grid Table 6 Colorful Accent 6"/>
    <w:basedOn w:val="a3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1">
    <w:name w:val="Grid Table 7 Colorful"/>
    <w:basedOn w:val="a3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52">
    <w:name w:val="見出し 5 (文字)"/>
    <w:basedOn w:val="a2"/>
    <w:link w:val="51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HTML">
    <w:name w:val="HTML Acronym"/>
    <w:basedOn w:val="a2"/>
    <w:uiPriority w:val="99"/>
    <w:semiHidden/>
    <w:unhideWhenUsed/>
    <w:rsid w:val="002D0EBC"/>
  </w:style>
  <w:style w:type="paragraph" w:styleId="HTML0">
    <w:name w:val="HTML Address"/>
    <w:basedOn w:val="a1"/>
    <w:link w:val="HTML1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HTML2">
    <w:name w:val="HTML Cite"/>
    <w:basedOn w:val="a2"/>
    <w:uiPriority w:val="99"/>
    <w:semiHidden/>
    <w:unhideWhenUsed/>
    <w:rsid w:val="002D0EBC"/>
    <w:rPr>
      <w:i/>
      <w:iCs/>
    </w:rPr>
  </w:style>
  <w:style w:type="character" w:styleId="HTML3">
    <w:name w:val="HTML Code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D0EB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7">
    <w:name w:val="HTML 書式付き (文字)"/>
    <w:basedOn w:val="a2"/>
    <w:link w:val="HTML6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HTML8">
    <w:name w:val="HTML Sample"/>
    <w:basedOn w:val="a2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D0EBC"/>
    <w:rPr>
      <w:i/>
      <w:iCs/>
    </w:rPr>
  </w:style>
  <w:style w:type="character" w:styleId="affe">
    <w:name w:val="Hyperlink"/>
    <w:basedOn w:val="a2"/>
    <w:uiPriority w:val="99"/>
    <w:semiHidden/>
    <w:unhideWhenUsed/>
    <w:rsid w:val="002D0EBC"/>
    <w:rPr>
      <w:color w:val="6B9F25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afff">
    <w:name w:val="index heading"/>
    <w:basedOn w:val="a1"/>
    <w:next w:val="15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2a">
    <w:name w:val="Intense Emphasis"/>
    <w:basedOn w:val="a2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2b">
    <w:name w:val="Intense Quote"/>
    <w:basedOn w:val="a1"/>
    <w:next w:val="a1"/>
    <w:link w:val="2c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2c">
    <w:name w:val="引用文 2 (文字)"/>
    <w:basedOn w:val="a2"/>
    <w:link w:val="2b"/>
    <w:uiPriority w:val="30"/>
    <w:semiHidden/>
    <w:rsid w:val="006F389F"/>
    <w:rPr>
      <w:i/>
      <w:iCs/>
      <w:color w:val="276E8B" w:themeColor="accent1" w:themeShade="BF"/>
    </w:rPr>
  </w:style>
  <w:style w:type="character" w:styleId="2d">
    <w:name w:val="Intense Reference"/>
    <w:basedOn w:val="a2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38">
    <w:name w:val="Light Grid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3a">
    <w:name w:val="Light Grid Accent 2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3c">
    <w:name w:val="Light Grid Accent 4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3d">
    <w:name w:val="Light Grid Accent 5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3e">
    <w:name w:val="Light Grid Accent 6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2e">
    <w:name w:val="Light List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2f1">
    <w:name w:val="Light List Accent 3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2f2">
    <w:name w:val="Light List Accent 4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2f3">
    <w:name w:val="Light List Accent 5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2f4">
    <w:name w:val="Light List Accent 6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2D0EBC"/>
  </w:style>
  <w:style w:type="paragraph" w:styleId="afff1">
    <w:name w:val="List"/>
    <w:basedOn w:val="a1"/>
    <w:uiPriority w:val="99"/>
    <w:semiHidden/>
    <w:unhideWhenUsed/>
    <w:rsid w:val="002D0EBC"/>
    <w:pPr>
      <w:ind w:left="360" w:hanging="360"/>
      <w:contextualSpacing/>
    </w:pPr>
  </w:style>
  <w:style w:type="paragraph" w:styleId="2f5">
    <w:name w:val="List 2"/>
    <w:basedOn w:val="a1"/>
    <w:uiPriority w:val="99"/>
    <w:semiHidden/>
    <w:unhideWhenUsed/>
    <w:rsid w:val="002D0EBC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2D0EBC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D0EBC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D0EB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2D0EBC"/>
    <w:pPr>
      <w:spacing w:after="120"/>
      <w:ind w:left="360"/>
      <w:contextualSpacing/>
    </w:pPr>
  </w:style>
  <w:style w:type="paragraph" w:styleId="2f6">
    <w:name w:val="List Continue 2"/>
    <w:basedOn w:val="a1"/>
    <w:uiPriority w:val="99"/>
    <w:semiHidden/>
    <w:unhideWhenUsed/>
    <w:rsid w:val="002D0EBC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unhideWhenUsed/>
    <w:qFormat/>
    <w:rsid w:val="002D0EBC"/>
    <w:pPr>
      <w:ind w:left="720"/>
      <w:contextualSpacing/>
    </w:pPr>
  </w:style>
  <w:style w:type="table" w:styleId="1d">
    <w:name w:val="List Table 1 Light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-20">
    <w:name w:val="List Table 1 Light Accent 2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-30">
    <w:name w:val="List Table 1 Light Accent 3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40">
    <w:name w:val="List Table 1 Light Accent 4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-50">
    <w:name w:val="List Table 1 Light Accent 5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-60">
    <w:name w:val="List Table 1 Light Accent 6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f7">
    <w:name w:val="List Table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0">
    <w:name w:val="List Table 2 Accent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0">
    <w:name w:val="List Table 2 Accent 3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0">
    <w:name w:val="List Table 2 Accent 4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0">
    <w:name w:val="List Table 2 Accent 5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0">
    <w:name w:val="List Table 2 Accent 6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f1">
    <w:name w:val="List Table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0">
    <w:name w:val="List Table 4 Accent 2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0">
    <w:name w:val="List Table 4 Accent 3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0">
    <w:name w:val="List Table 4 Accent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0">
    <w:name w:val="List Table 4 Accent 5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0">
    <w:name w:val="List Table 4 Accent 6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7">
    <w:name w:val="List Table 5 Dark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0">
    <w:name w:val="List Table 6 Colorful Accent 2"/>
    <w:basedOn w:val="a3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0">
    <w:name w:val="List Table 6 Colorful Accent 3"/>
    <w:basedOn w:val="a3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0">
    <w:name w:val="List Table 6 Colorful Accent 4"/>
    <w:basedOn w:val="a3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0">
    <w:name w:val="List Table 6 Colorful Accent 5"/>
    <w:basedOn w:val="a3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0">
    <w:name w:val="List Table 6 Colorful Accent 6"/>
    <w:basedOn w:val="a3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3">
    <w:name w:val="List Table 7 Colorful"/>
    <w:basedOn w:val="a3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afff5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5">
    <w:name w:val="マクロ文字列 (文字)"/>
    <w:basedOn w:val="a2"/>
    <w:link w:val="afff4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82">
    <w:name w:val="Medium Grid 1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6">
    <w:name w:val="Message Header"/>
    <w:basedOn w:val="a1"/>
    <w:link w:val="afff7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7">
    <w:name w:val="メッセージ見出し (文字)"/>
    <w:basedOn w:val="a2"/>
    <w:link w:val="afff6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8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Web">
    <w:name w:val="Normal (Web)"/>
    <w:basedOn w:val="a1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2D0EBC"/>
    <w:pPr>
      <w:ind w:left="720"/>
    </w:pPr>
  </w:style>
  <w:style w:type="paragraph" w:styleId="afffa">
    <w:name w:val="Note Heading"/>
    <w:basedOn w:val="a1"/>
    <w:next w:val="a1"/>
    <w:link w:val="afffb"/>
    <w:uiPriority w:val="99"/>
    <w:semiHidden/>
    <w:unhideWhenUsed/>
    <w:rsid w:val="002D0EBC"/>
    <w:pPr>
      <w:spacing w:after="0"/>
    </w:pPr>
  </w:style>
  <w:style w:type="character" w:customStyle="1" w:styleId="afffb">
    <w:name w:val="記 (文字)"/>
    <w:basedOn w:val="a2"/>
    <w:link w:val="afffa"/>
    <w:uiPriority w:val="99"/>
    <w:semiHidden/>
    <w:rsid w:val="002D0EBC"/>
    <w:rPr>
      <w:color w:val="595959" w:themeColor="text1" w:themeTint="A6"/>
      <w:szCs w:val="20"/>
    </w:rPr>
  </w:style>
  <w:style w:type="character" w:styleId="afffc">
    <w:name w:val="page number"/>
    <w:basedOn w:val="a2"/>
    <w:uiPriority w:val="99"/>
    <w:semiHidden/>
    <w:unhideWhenUsed/>
    <w:rsid w:val="002D0EBC"/>
  </w:style>
  <w:style w:type="table" w:styleId="1e">
    <w:name w:val="Plain Table 1"/>
    <w:basedOn w:val="a3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1"/>
    <w:link w:val="afffe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afffe">
    <w:name w:val="書式なし (文字)"/>
    <w:basedOn w:val="a2"/>
    <w:link w:val="afffd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affff">
    <w:name w:val="Quote"/>
    <w:basedOn w:val="a1"/>
    <w:next w:val="a1"/>
    <w:link w:val="affff0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0">
    <w:name w:val="引用文 (文字)"/>
    <w:basedOn w:val="a2"/>
    <w:link w:val="affff"/>
    <w:uiPriority w:val="29"/>
    <w:semiHidden/>
    <w:rsid w:val="006F389F"/>
    <w:rPr>
      <w:i/>
      <w:iCs/>
      <w:color w:val="404040" w:themeColor="text1" w:themeTint="BF"/>
    </w:rPr>
  </w:style>
  <w:style w:type="paragraph" w:styleId="affff1">
    <w:name w:val="Salutation"/>
    <w:basedOn w:val="a1"/>
    <w:next w:val="a1"/>
    <w:link w:val="affff2"/>
    <w:uiPriority w:val="99"/>
    <w:semiHidden/>
    <w:unhideWhenUsed/>
    <w:rsid w:val="002D0EBC"/>
  </w:style>
  <w:style w:type="character" w:customStyle="1" w:styleId="affff2">
    <w:name w:val="挨拶文 (文字)"/>
    <w:basedOn w:val="a2"/>
    <w:link w:val="affff1"/>
    <w:uiPriority w:val="99"/>
    <w:semiHidden/>
    <w:rsid w:val="002D0EBC"/>
    <w:rPr>
      <w:color w:val="595959" w:themeColor="text1" w:themeTint="A6"/>
      <w:szCs w:val="20"/>
    </w:rPr>
  </w:style>
  <w:style w:type="paragraph" w:styleId="affff3">
    <w:name w:val="Signature"/>
    <w:basedOn w:val="a1"/>
    <w:link w:val="affff4"/>
    <w:uiPriority w:val="99"/>
    <w:semiHidden/>
    <w:unhideWhenUsed/>
    <w:rsid w:val="002D0EBC"/>
    <w:pPr>
      <w:spacing w:after="0"/>
      <w:ind w:left="4320"/>
    </w:pPr>
  </w:style>
  <w:style w:type="character" w:customStyle="1" w:styleId="affff4">
    <w:name w:val="署名 (文字)"/>
    <w:basedOn w:val="a2"/>
    <w:link w:val="affff3"/>
    <w:uiPriority w:val="99"/>
    <w:semiHidden/>
    <w:rsid w:val="002D0EBC"/>
    <w:rPr>
      <w:color w:val="595959" w:themeColor="text1" w:themeTint="A6"/>
      <w:szCs w:val="20"/>
    </w:rPr>
  </w:style>
  <w:style w:type="character" w:styleId="affff5">
    <w:name w:val="Strong"/>
    <w:basedOn w:val="a2"/>
    <w:uiPriority w:val="22"/>
    <w:semiHidden/>
    <w:unhideWhenUsed/>
    <w:qFormat/>
    <w:rsid w:val="002D0EBC"/>
    <w:rPr>
      <w:b/>
      <w:bCs/>
    </w:rPr>
  </w:style>
  <w:style w:type="paragraph" w:styleId="affff6">
    <w:name w:val="Subtitle"/>
    <w:basedOn w:val="a1"/>
    <w:link w:val="affff7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7">
    <w:name w:val="副題 (文字)"/>
    <w:basedOn w:val="a2"/>
    <w:link w:val="affff6"/>
    <w:uiPriority w:val="11"/>
    <w:semiHidden/>
    <w:rsid w:val="00D92F89"/>
    <w:rPr>
      <w:color w:val="5A5A5A" w:themeColor="text1" w:themeTint="A5"/>
    </w:rPr>
  </w:style>
  <w:style w:type="character" w:styleId="affff8">
    <w:name w:val="Subtle Emphasis"/>
    <w:basedOn w:val="a2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affff9">
    <w:name w:val="Subtle Reference"/>
    <w:basedOn w:val="a2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3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3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3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3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3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3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3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2D0EBC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2D0EBC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link w:val="afffff3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3">
    <w:name w:val="表題 (文字)"/>
    <w:basedOn w:val="a2"/>
    <w:link w:val="afffff2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4">
    <w:name w:val="toa heading"/>
    <w:basedOn w:val="a1"/>
    <w:next w:val="a1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2D0EBC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2D0EBC"/>
    <w:pPr>
      <w:spacing w:after="100"/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2D0EBC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2D0EBC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2D0EBC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2D0EBC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2D0EBC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2D0EBC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ko\AppData\Roaming\Microsoft\Templates\&#20908;&#12398;&#12524;&#12479;&#12540;&#12504;&#12483;&#12489;&#12398;&#12402;&#12394;&#24418;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冬のレターヘッドのひな形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akiko</dc:creator>
  <cp:lastModifiedBy>akiko</cp:lastModifiedBy>
  <cp:revision>3</cp:revision>
  <cp:lastPrinted>2019-02-28T14:21:00Z</cp:lastPrinted>
  <dcterms:created xsi:type="dcterms:W3CDTF">2019-03-05T12:11:00Z</dcterms:created>
  <dcterms:modified xsi:type="dcterms:W3CDTF">2019-03-05T12:12:00Z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